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49" w:rsidRDefault="00B27C49">
      <w:pPr>
        <w:pStyle w:val="Heading1"/>
        <w:spacing w:before="240"/>
      </w:pPr>
    </w:p>
    <w:p w:rsidR="00B27C49" w:rsidRDefault="00B27C49">
      <w:pPr>
        <w:pStyle w:val="Heading1"/>
        <w:spacing w:before="240"/>
      </w:pPr>
      <w:bookmarkStart w:id="0" w:name="_GoBack"/>
      <w:bookmarkEnd w:id="0"/>
    </w:p>
    <w:p w:rsidR="00B27C49" w:rsidRPr="00DE666D" w:rsidRDefault="00100824">
      <w:pPr>
        <w:pStyle w:val="Heading1"/>
        <w:spacing w:before="240"/>
        <w:rPr>
          <w:lang w:val="sv-SE"/>
        </w:rPr>
      </w:pPr>
      <w:r w:rsidRPr="00DE666D">
        <w:rPr>
          <w:lang w:val="sv-SE"/>
        </w:rPr>
        <w:t>Proposition angående årsavgift 201</w:t>
      </w:r>
      <w:r w:rsidR="00DE666D">
        <w:rPr>
          <w:lang w:val="sv-SE"/>
        </w:rPr>
        <w:t>7</w:t>
      </w:r>
      <w:r w:rsidRPr="00DE666D">
        <w:rPr>
          <w:lang w:val="sv-SE"/>
        </w:rPr>
        <w:t xml:space="preserve"> </w:t>
      </w:r>
    </w:p>
    <w:p w:rsidR="00B27C49" w:rsidRPr="00DE666D" w:rsidRDefault="00100824">
      <w:pPr>
        <w:rPr>
          <w:lang w:val="sv-SE"/>
        </w:rPr>
      </w:pPr>
      <w:r w:rsidRPr="00DE666D">
        <w:rPr>
          <w:lang w:val="sv-SE"/>
        </w:rPr>
        <w:t>Styrelsen föreslår att medlemsavgiften förblir oförändrad på 100 kr.</w:t>
      </w:r>
      <w:r w:rsidR="00DE666D">
        <w:rPr>
          <w:lang w:val="sv-SE"/>
        </w:rPr>
        <w:t xml:space="preserve"> För att intressera fler nyblivna alumner föreslår vi emellertid också att medlemskap görs gratis första året en alumn blir medlem.</w:t>
      </w:r>
    </w:p>
    <w:p w:rsidR="00B27C49" w:rsidRPr="00DE666D" w:rsidRDefault="00B27C49">
      <w:pPr>
        <w:rPr>
          <w:lang w:val="sv-SE"/>
        </w:rPr>
      </w:pPr>
    </w:p>
    <w:p w:rsidR="00B27C49" w:rsidRPr="00DE666D" w:rsidRDefault="00100824">
      <w:pPr>
        <w:rPr>
          <w:lang w:val="sv-SE"/>
        </w:rPr>
      </w:pPr>
      <w:r w:rsidRPr="00DE666D">
        <w:rPr>
          <w:lang w:val="sv-SE"/>
        </w:rPr>
        <w:t>Styrelsen yrkar därför</w:t>
      </w:r>
    </w:p>
    <w:p w:rsidR="00DE666D" w:rsidRPr="00DE666D" w:rsidRDefault="00100824">
      <w:pPr>
        <w:tabs>
          <w:tab w:val="clear" w:pos="1985"/>
          <w:tab w:val="clear" w:pos="3969"/>
          <w:tab w:val="left" w:pos="709"/>
          <w:tab w:val="left" w:pos="1560"/>
        </w:tabs>
        <w:rPr>
          <w:lang w:val="sv-SE"/>
        </w:rPr>
      </w:pPr>
      <w:r w:rsidRPr="00DE666D">
        <w:rPr>
          <w:i/>
          <w:lang w:val="sv-SE"/>
        </w:rPr>
        <w:tab/>
        <w:t>att</w:t>
      </w:r>
      <w:r w:rsidRPr="00DE666D">
        <w:rPr>
          <w:lang w:val="sv-SE"/>
        </w:rPr>
        <w:t xml:space="preserve"> </w:t>
      </w:r>
      <w:r w:rsidRPr="00DE666D">
        <w:rPr>
          <w:lang w:val="sv-SE"/>
        </w:rPr>
        <w:tab/>
        <w:t>fastställa medlemsavgiften för 201</w:t>
      </w:r>
      <w:r w:rsidR="00DE666D">
        <w:rPr>
          <w:lang w:val="sv-SE"/>
        </w:rPr>
        <w:t>7 till 100 kr per medlem, och</w:t>
      </w:r>
    </w:p>
    <w:p w:rsidR="00DE666D" w:rsidRPr="00DE666D" w:rsidRDefault="00DE666D" w:rsidP="00DE666D">
      <w:pPr>
        <w:tabs>
          <w:tab w:val="clear" w:pos="1985"/>
          <w:tab w:val="clear" w:pos="3969"/>
          <w:tab w:val="left" w:pos="709"/>
          <w:tab w:val="left" w:pos="1560"/>
        </w:tabs>
        <w:rPr>
          <w:lang w:val="sv-SE"/>
        </w:rPr>
      </w:pPr>
      <w:r w:rsidRPr="00DE666D">
        <w:rPr>
          <w:i/>
          <w:lang w:val="sv-SE"/>
        </w:rPr>
        <w:tab/>
        <w:t>att</w:t>
      </w:r>
      <w:r w:rsidRPr="00DE666D">
        <w:rPr>
          <w:lang w:val="sv-SE"/>
        </w:rPr>
        <w:t xml:space="preserve"> </w:t>
      </w:r>
      <w:r w:rsidRPr="00DE666D">
        <w:rPr>
          <w:lang w:val="sv-SE"/>
        </w:rPr>
        <w:tab/>
      </w:r>
      <w:r>
        <w:rPr>
          <w:lang w:val="sv-SE"/>
        </w:rPr>
        <w:t>medlemsavgiften för nyblivna alumner sätts till 0 kr per medlem första året.</w:t>
      </w:r>
    </w:p>
    <w:p w:rsidR="00B27C49" w:rsidRPr="00DE666D" w:rsidRDefault="00B27C49">
      <w:pPr>
        <w:rPr>
          <w:lang w:val="sv-SE"/>
        </w:rPr>
      </w:pPr>
    </w:p>
    <w:p w:rsidR="00B27C49" w:rsidRPr="00DE666D" w:rsidRDefault="00100824">
      <w:pPr>
        <w:pStyle w:val="Hlsning"/>
        <w:rPr>
          <w:lang w:val="sv-SE"/>
        </w:rPr>
      </w:pPr>
      <w:r w:rsidRPr="00DE666D">
        <w:rPr>
          <w:lang w:val="sv-SE"/>
        </w:rPr>
        <w:t>Styrelsen, genom</w:t>
      </w:r>
    </w:p>
    <w:p w:rsidR="00B27C49" w:rsidRPr="00DE666D" w:rsidRDefault="00100824">
      <w:pPr>
        <w:pStyle w:val="NamnEfternamn"/>
        <w:spacing w:after="40"/>
        <w:rPr>
          <w:lang w:val="sv-SE"/>
        </w:rPr>
      </w:pPr>
      <w:r w:rsidRPr="00DE666D">
        <w:rPr>
          <w:lang w:val="sv-SE"/>
        </w:rPr>
        <w:t>Jacob Gradén</w:t>
      </w:r>
    </w:p>
    <w:p w:rsidR="00B27C49" w:rsidRPr="00DE666D" w:rsidRDefault="00100824">
      <w:pPr>
        <w:pStyle w:val="Funktionrspost"/>
        <w:spacing w:after="40"/>
        <w:rPr>
          <w:lang w:val="sv-SE"/>
        </w:rPr>
      </w:pPr>
      <w:r w:rsidRPr="00DE666D">
        <w:rPr>
          <w:lang w:val="sv-SE"/>
        </w:rPr>
        <w:t xml:space="preserve">Ordförande, </w:t>
      </w:r>
      <w:r w:rsidRPr="00DE666D">
        <w:rPr>
          <w:lang w:val="sv-SE"/>
        </w:rPr>
        <w:t>Alumniföreningen vid Teknologkåren i Lund</w:t>
      </w:r>
    </w:p>
    <w:p w:rsidR="00B27C49" w:rsidRDefault="00100824">
      <w:pPr>
        <w:spacing w:after="40"/>
        <w:rPr>
          <w:i/>
        </w:rPr>
      </w:pPr>
      <w:hyperlink r:id="rId7" w:history="1">
        <w:r>
          <w:rPr>
            <w:rStyle w:val="Hyperlink"/>
          </w:rPr>
          <w:t>ordforande@alumniforeningen.se</w:t>
        </w:r>
      </w:hyperlink>
    </w:p>
    <w:sectPr w:rsidR="00B27C49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/>
      <w:pgMar w:top="1418" w:right="1270" w:bottom="1418" w:left="2552" w:header="720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824" w:rsidRDefault="00100824">
      <w:pPr>
        <w:spacing w:after="0" w:line="240" w:lineRule="auto"/>
      </w:pPr>
      <w:r>
        <w:separator/>
      </w:r>
    </w:p>
  </w:endnote>
  <w:endnote w:type="continuationSeparator" w:id="0">
    <w:p w:rsidR="00100824" w:rsidRDefault="00100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panose1 w:val="02040503060506020304"/>
    <w:charset w:val="00"/>
    <w:family w:val="auto"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altName w:val="PMingLiU-ExtB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160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4191"/>
      <w:gridCol w:w="3969"/>
    </w:tblGrid>
    <w:tr w:rsidR="00B27C49">
      <w:tblPrEx>
        <w:tblCellMar>
          <w:top w:w="0" w:type="dxa"/>
          <w:bottom w:w="0" w:type="dxa"/>
        </w:tblCellMar>
      </w:tblPrEx>
      <w:trPr>
        <w:cantSplit/>
        <w:trHeight w:val="731"/>
      </w:trPr>
      <w:tc>
        <w:tcPr>
          <w:tcW w:w="4191" w:type="dxa"/>
        </w:tcPr>
        <w:p w:rsidR="00B27C49" w:rsidRDefault="00874F7F">
          <w:pPr>
            <w:pStyle w:val="Funktionrspost"/>
            <w:tabs>
              <w:tab w:val="clear" w:pos="1985"/>
              <w:tab w:val="clear" w:pos="3969"/>
              <w:tab w:val="left" w:pos="1560"/>
            </w:tabs>
            <w:rPr>
              <w:i w:val="0"/>
            </w:rPr>
          </w:pPr>
          <w:r>
            <w:rPr>
              <w:noProof/>
              <w:lang w:val="da-DK" w:eastAsia="da-DK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4445</wp:posOffset>
                </wp:positionV>
                <wp:extent cx="2463800" cy="470535"/>
                <wp:effectExtent l="0" t="0" r="0" b="0"/>
                <wp:wrapNone/>
                <wp:docPr id="4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800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da-DK" w:eastAsia="da-DK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>
                    <wp:simplePos x="0" y="0"/>
                    <wp:positionH relativeFrom="column">
                      <wp:posOffset>-85725</wp:posOffset>
                    </wp:positionH>
                    <wp:positionV relativeFrom="paragraph">
                      <wp:posOffset>-90805</wp:posOffset>
                    </wp:positionV>
                    <wp:extent cx="6195695" cy="1270"/>
                    <wp:effectExtent l="9525" t="13970" r="5080" b="13335"/>
                    <wp:wrapNone/>
                    <wp:docPr id="3" name="Straight Connector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6195695" cy="12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5247144" id="Straight Connector 18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-7.15pt" to="481.1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"/>
                </w:pict>
              </mc:Fallback>
            </mc:AlternateContent>
          </w:r>
        </w:p>
      </w:tc>
      <w:tc>
        <w:tcPr>
          <w:tcW w:w="3969" w:type="dxa"/>
        </w:tcPr>
        <w:p w:rsidR="00B27C49" w:rsidRDefault="00100824">
          <w:pPr>
            <w:pStyle w:val="Funktionrspost"/>
            <w:tabs>
              <w:tab w:val="clear" w:pos="1985"/>
              <w:tab w:val="clear" w:pos="3969"/>
              <w:tab w:val="left" w:pos="1054"/>
            </w:tabs>
            <w:rPr>
              <w:i w:val="0"/>
            </w:rPr>
          </w:pPr>
          <w:r>
            <w:rPr>
              <w:i w:val="0"/>
            </w:rPr>
            <w:t>Kontakt:</w:t>
          </w:r>
          <w:r>
            <w:rPr>
              <w:i w:val="0"/>
            </w:rPr>
            <w:tab/>
          </w:r>
          <w:hyperlink r:id="rId2" w:history="1">
            <w:r>
              <w:rPr>
                <w:rStyle w:val="Hyperlink"/>
                <w:i w:val="0"/>
              </w:rPr>
              <w:t>styrelsen@alumniforeningen.se</w:t>
            </w:r>
          </w:hyperlink>
        </w:p>
        <w:p w:rsidR="00B27C49" w:rsidRDefault="00100824">
          <w:pPr>
            <w:pStyle w:val="Funktionrspost"/>
            <w:tabs>
              <w:tab w:val="clear" w:pos="1985"/>
              <w:tab w:val="clear" w:pos="3969"/>
              <w:tab w:val="left" w:pos="1054"/>
            </w:tabs>
            <w:rPr>
              <w:i w:val="0"/>
            </w:rPr>
          </w:pPr>
          <w:r>
            <w:rPr>
              <w:i w:val="0"/>
            </w:rPr>
            <w:t>Webb:</w:t>
          </w:r>
          <w:r>
            <w:rPr>
              <w:i w:val="0"/>
            </w:rPr>
            <w:tab/>
          </w:r>
          <w:hyperlink r:id="rId3" w:history="1">
            <w:r>
              <w:rPr>
                <w:rStyle w:val="Hyperlink"/>
                <w:i w:val="0"/>
              </w:rPr>
              <w:t>www.alumniforeningen.se</w:t>
            </w:r>
          </w:hyperlink>
        </w:p>
        <w:p w:rsidR="00B27C49" w:rsidRDefault="00100824">
          <w:pPr>
            <w:pStyle w:val="Funktionrspost"/>
            <w:tabs>
              <w:tab w:val="clear" w:pos="1985"/>
              <w:tab w:val="clear" w:pos="3969"/>
              <w:tab w:val="left" w:pos="1054"/>
            </w:tabs>
            <w:rPr>
              <w:i w:val="0"/>
            </w:rPr>
          </w:pPr>
          <w:r>
            <w:rPr>
              <w:i w:val="0"/>
            </w:rPr>
            <w:t>Facebook:</w:t>
          </w:r>
          <w:r>
            <w:rPr>
              <w:i w:val="0"/>
            </w:rPr>
            <w:tab/>
          </w:r>
          <w:hyperlink r:id="rId4" w:history="1">
            <w:r>
              <w:rPr>
                <w:rStyle w:val="Hyperlink"/>
                <w:i w:val="0"/>
              </w:rPr>
              <w:t>www.fb.com/AlumniforeningenTLTH</w:t>
            </w:r>
          </w:hyperlink>
        </w:p>
      </w:tc>
    </w:tr>
  </w:tbl>
  <w:p w:rsidR="00B27C49" w:rsidRDefault="00B27C49">
    <w:pPr>
      <w:pStyle w:val="Footer"/>
    </w:pPr>
  </w:p>
  <w:p w:rsidR="00B27C49" w:rsidRDefault="00B27C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444" w:type="dxa"/>
      <w:tblBorders>
        <w:top w:val="single" w:sz="4" w:space="0" w:color="auto"/>
      </w:tblBorders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4333"/>
      <w:gridCol w:w="4111"/>
    </w:tblGrid>
    <w:tr w:rsidR="00B27C49">
      <w:tblPrEx>
        <w:tblCellMar>
          <w:top w:w="0" w:type="dxa"/>
          <w:bottom w:w="0" w:type="dxa"/>
        </w:tblCellMar>
      </w:tblPrEx>
      <w:trPr>
        <w:cantSplit/>
      </w:trPr>
      <w:tc>
        <w:tcPr>
          <w:tcW w:w="4333" w:type="dxa"/>
        </w:tcPr>
        <w:p w:rsidR="00B27C49" w:rsidRDefault="00100824">
          <w:pPr>
            <w:pStyle w:val="Footer"/>
          </w:pPr>
          <w:r>
            <w:t>Dokumentnamn</w:t>
          </w:r>
        </w:p>
      </w:tc>
      <w:tc>
        <w:tcPr>
          <w:tcW w:w="4111" w:type="dxa"/>
        </w:tcPr>
        <w:p w:rsidR="00B27C49" w:rsidRDefault="00100824">
          <w:pPr>
            <w:pStyle w:val="Footer"/>
            <w:jc w:val="right"/>
          </w:pPr>
          <w:r>
            <w:pgNum/>
          </w:r>
          <w: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t>)</w:t>
          </w:r>
        </w:p>
      </w:tc>
    </w:tr>
  </w:tbl>
  <w:p w:rsidR="00B27C49" w:rsidRDefault="00B27C49">
    <w:pPr>
      <w:tabs>
        <w:tab w:val="left" w:pos="100"/>
        <w:tab w:val="left" w:pos="2060"/>
        <w:tab w:val="left" w:pos="3600"/>
        <w:tab w:val="left" w:pos="4900"/>
        <w:tab w:val="left" w:pos="6480"/>
        <w:tab w:val="left" w:pos="7780"/>
        <w:tab w:val="left" w:pos="8600"/>
      </w:tabs>
      <w:ind w:left="-1320" w:right="-146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824" w:rsidRDefault="00100824">
      <w:pPr>
        <w:spacing w:after="0" w:line="240" w:lineRule="auto"/>
      </w:pPr>
      <w:r>
        <w:separator/>
      </w:r>
    </w:p>
  </w:footnote>
  <w:footnote w:type="continuationSeparator" w:id="0">
    <w:p w:rsidR="00100824" w:rsidRDefault="00100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05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62"/>
      <w:gridCol w:w="2843"/>
    </w:tblGrid>
    <w:tr w:rsidR="00B27C49" w:rsidRPr="00DE666D">
      <w:tblPrEx>
        <w:tblCellMar>
          <w:top w:w="0" w:type="dxa"/>
          <w:bottom w:w="0" w:type="dxa"/>
        </w:tblCellMar>
      </w:tblPrEx>
      <w:trPr>
        <w:cantSplit/>
        <w:trHeight w:val="1135"/>
      </w:trPr>
      <w:tc>
        <w:tcPr>
          <w:tcW w:w="5662" w:type="dxa"/>
        </w:tcPr>
        <w:p w:rsidR="00B27C49" w:rsidRPr="00DE666D" w:rsidRDefault="00874F7F">
          <w:pPr>
            <w:pStyle w:val="Dokbeskr"/>
            <w:rPr>
              <w:lang w:val="sv-SE"/>
            </w:rPr>
          </w:pPr>
          <w:r>
            <w:rPr>
              <w:noProof/>
              <w:sz w:val="20"/>
              <w:lang w:val="da-DK" w:eastAsia="da-DK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-1240790</wp:posOffset>
                </wp:positionH>
                <wp:positionV relativeFrom="paragraph">
                  <wp:posOffset>-123190</wp:posOffset>
                </wp:positionV>
                <wp:extent cx="704850" cy="604520"/>
                <wp:effectExtent l="0" t="0" r="0" b="0"/>
                <wp:wrapNone/>
                <wp:docPr id="7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0"/>
              <w:lang w:val="da-DK" w:eastAsia="da-DK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page">
                      <wp:posOffset>-180340</wp:posOffset>
                    </wp:positionH>
                    <wp:positionV relativeFrom="page">
                      <wp:posOffset>-180340</wp:posOffset>
                    </wp:positionV>
                    <wp:extent cx="1270" cy="9972040"/>
                    <wp:effectExtent l="10160" t="10160" r="7620" b="9525"/>
                    <wp:wrapNone/>
                    <wp:docPr id="6" name="Lin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270" cy="99720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B911C93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14.2pt,-14.2pt" to="-14.1pt,7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" strokeweight=".5pt">
                    <w10:wrap anchorx="page" anchory="page"/>
                  </v:line>
                </w:pict>
              </mc:Fallback>
            </mc:AlternateContent>
          </w:r>
          <w:r w:rsidR="00100824" w:rsidRPr="00DE666D">
            <w:rPr>
              <w:lang w:val="sv-SE"/>
            </w:rPr>
            <w:t>Proposition</w:t>
          </w:r>
        </w:p>
        <w:p w:rsidR="00B27C49" w:rsidRPr="00DE666D" w:rsidRDefault="00100824">
          <w:pPr>
            <w:pStyle w:val="Header"/>
            <w:spacing w:before="100" w:line="240" w:lineRule="exact"/>
            <w:rPr>
              <w:lang w:val="sv-SE"/>
            </w:rPr>
          </w:pPr>
          <w:r w:rsidRPr="00DE666D">
            <w:rPr>
              <w:i/>
              <w:lang w:val="sv-SE"/>
            </w:rPr>
            <w:t xml:space="preserve">Lund, </w:t>
          </w:r>
          <w:r>
            <w:rPr>
              <w:i/>
            </w:rPr>
            <w:fldChar w:fldCharType="begin"/>
          </w:r>
          <w:r>
            <w:rPr>
              <w:i/>
            </w:rPr>
            <w:instrText xml:space="preserve"> TIME \@ "d MMMM yyyy" </w:instrText>
          </w:r>
          <w:r>
            <w:rPr>
              <w:i/>
            </w:rPr>
            <w:fldChar w:fldCharType="separate"/>
          </w:r>
          <w:r w:rsidR="00874F7F">
            <w:rPr>
              <w:i/>
              <w:noProof/>
            </w:rPr>
            <w:t>14 November 2016</w:t>
          </w:r>
          <w:r>
            <w:rPr>
              <w:i/>
            </w:rPr>
            <w:fldChar w:fldCharType="end"/>
          </w:r>
          <w:r w:rsidRPr="00DE666D">
            <w:rPr>
              <w:i/>
              <w:lang w:val="sv-SE"/>
            </w:rPr>
            <w:br/>
          </w:r>
          <w:r w:rsidR="00874F7F">
            <w:rPr>
              <w:noProof/>
              <w:lang w:val="da-DK" w:eastAsia="da-DK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-1471295</wp:posOffset>
                </wp:positionH>
                <wp:positionV relativeFrom="paragraph">
                  <wp:posOffset>272415</wp:posOffset>
                </wp:positionV>
                <wp:extent cx="1190625" cy="207010"/>
                <wp:effectExtent l="0" t="0" r="0" b="0"/>
                <wp:wrapNone/>
                <wp:docPr id="5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E666D">
            <w:rPr>
              <w:i/>
              <w:lang w:val="sv-SE"/>
            </w:rPr>
            <w:t>Jacob Gradén, Ordförande</w:t>
          </w:r>
        </w:p>
      </w:tc>
      <w:tc>
        <w:tcPr>
          <w:tcW w:w="2843" w:type="dxa"/>
        </w:tcPr>
        <w:p w:rsidR="00B27C49" w:rsidRPr="00DE666D" w:rsidRDefault="00B27C49">
          <w:pPr>
            <w:pStyle w:val="Header"/>
            <w:spacing w:before="100" w:line="240" w:lineRule="exact"/>
            <w:rPr>
              <w:lang w:val="sv-SE"/>
            </w:rPr>
          </w:pPr>
        </w:p>
      </w:tc>
    </w:tr>
  </w:tbl>
  <w:p w:rsidR="00B27C49" w:rsidRPr="00DE666D" w:rsidRDefault="00B27C49">
    <w:pPr>
      <w:pStyle w:val="Header"/>
      <w:rPr>
        <w:lang w:val="sv-S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05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3685"/>
    </w:tblGrid>
    <w:tr w:rsidR="00B27C49" w:rsidRPr="00DE666D">
      <w:tblPrEx>
        <w:tblCellMar>
          <w:top w:w="0" w:type="dxa"/>
          <w:bottom w:w="0" w:type="dxa"/>
        </w:tblCellMar>
      </w:tblPrEx>
      <w:trPr>
        <w:cantSplit/>
        <w:trHeight w:val="1135"/>
      </w:trPr>
      <w:tc>
        <w:tcPr>
          <w:tcW w:w="4820" w:type="dxa"/>
        </w:tcPr>
        <w:p w:rsidR="00B27C49" w:rsidRDefault="00874F7F">
          <w:pPr>
            <w:pStyle w:val="Dokbeskr"/>
          </w:pPr>
          <w:r>
            <w:rPr>
              <w:noProof/>
              <w:lang w:val="da-DK" w:eastAsia="da-DK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-1504315</wp:posOffset>
                </wp:positionH>
                <wp:positionV relativeFrom="paragraph">
                  <wp:posOffset>-104140</wp:posOffset>
                </wp:positionV>
                <wp:extent cx="1199515" cy="656590"/>
                <wp:effectExtent l="0" t="0" r="0" b="0"/>
                <wp:wrapNone/>
                <wp:docPr id="8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9515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0"/>
              <w:lang w:val="da-DK" w:eastAsia="da-DK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posOffset>-180340</wp:posOffset>
                    </wp:positionH>
                    <wp:positionV relativeFrom="page">
                      <wp:posOffset>-180340</wp:posOffset>
                    </wp:positionV>
                    <wp:extent cx="1270" cy="9972040"/>
                    <wp:effectExtent l="10160" t="10160" r="7620" b="9525"/>
                    <wp:wrapNone/>
                    <wp:docPr id="2" name="Lin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270" cy="99720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D72738B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14.2pt,-14.2pt" to="-14.1pt,7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xZDFgIAACs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" strokeweight=".5pt">
                    <w10:wrap anchorx="page" anchory="page"/>
                  </v:line>
                </w:pict>
              </mc:Fallback>
            </mc:AlternateContent>
          </w:r>
          <w:r w:rsidR="00100824">
            <w:t>Dokumentnamn</w:t>
          </w:r>
        </w:p>
        <w:p w:rsidR="00B27C49" w:rsidRDefault="00100824">
          <w:pPr>
            <w:pStyle w:val="Header"/>
            <w:spacing w:after="0" w:line="240" w:lineRule="exact"/>
          </w:pPr>
          <w:r>
            <w:t>Diarienummer</w:t>
          </w:r>
        </w:p>
      </w:tc>
      <w:tc>
        <w:tcPr>
          <w:tcW w:w="3685" w:type="dxa"/>
        </w:tcPr>
        <w:p w:rsidR="00B27C49" w:rsidRPr="00DE666D" w:rsidRDefault="00100824">
          <w:pPr>
            <w:pStyle w:val="Header"/>
            <w:spacing w:before="100" w:line="240" w:lineRule="exact"/>
            <w:rPr>
              <w:i/>
              <w:lang w:val="sv-SE"/>
            </w:rPr>
          </w:pPr>
          <w:r w:rsidRPr="00DE666D">
            <w:rPr>
              <w:i/>
              <w:lang w:val="sv-SE"/>
            </w:rPr>
            <w:t xml:space="preserve">Kårhuset Lund, </w:t>
          </w:r>
          <w:r>
            <w:rPr>
              <w:i/>
            </w:rPr>
            <w:fldChar w:fldCharType="begin"/>
          </w:r>
          <w:r>
            <w:rPr>
              <w:i/>
            </w:rPr>
            <w:instrText xml:space="preserve"> TIME \@ "d MMMM yyyy" </w:instrText>
          </w:r>
          <w:r>
            <w:rPr>
              <w:i/>
            </w:rPr>
            <w:fldChar w:fldCharType="separate"/>
          </w:r>
          <w:r w:rsidR="00874F7F">
            <w:rPr>
              <w:i/>
              <w:noProof/>
            </w:rPr>
            <w:t>14 November 2016</w:t>
          </w:r>
          <w:r>
            <w:rPr>
              <w:i/>
            </w:rPr>
            <w:fldChar w:fldCharType="end"/>
          </w:r>
          <w:r w:rsidRPr="00DE666D">
            <w:rPr>
              <w:i/>
              <w:lang w:val="sv-SE"/>
            </w:rPr>
            <w:br/>
            <w:t>Namn Efternamn, funktionärspost</w:t>
          </w:r>
        </w:p>
        <w:p w:rsidR="00B27C49" w:rsidRPr="00DE666D" w:rsidRDefault="00B27C49">
          <w:pPr>
            <w:pStyle w:val="Header"/>
            <w:jc w:val="right"/>
            <w:rPr>
              <w:lang w:val="sv-SE"/>
            </w:rPr>
          </w:pPr>
        </w:p>
        <w:p w:rsidR="00B27C49" w:rsidRPr="00DE666D" w:rsidRDefault="00B27C49">
          <w:pPr>
            <w:pStyle w:val="Header"/>
            <w:spacing w:line="240" w:lineRule="auto"/>
            <w:jc w:val="right"/>
            <w:rPr>
              <w:lang w:val="sv-SE"/>
            </w:rPr>
          </w:pPr>
        </w:p>
      </w:tc>
    </w:tr>
  </w:tbl>
  <w:p w:rsidR="00B27C49" w:rsidRDefault="00874F7F">
    <w:pPr>
      <w:pStyle w:val="Header"/>
      <w:spacing w:line="240" w:lineRule="auto"/>
      <w:rPr>
        <w:sz w:val="8"/>
      </w:rPr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292100</wp:posOffset>
              </wp:positionH>
              <wp:positionV relativeFrom="page">
                <wp:posOffset>1537335</wp:posOffset>
              </wp:positionV>
              <wp:extent cx="1037590" cy="8210550"/>
              <wp:effectExtent l="0" t="3810" r="381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37590" cy="821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7C49" w:rsidRDefault="00100824">
                          <w:pPr>
                            <w:spacing w:after="80" w:line="240" w:lineRule="auto"/>
                            <w:rPr>
                              <w:rFonts w:ascii="Lucida Sans" w:hAnsi="Lucida Sans"/>
                              <w:caps/>
                              <w:color w:val="000000"/>
                              <w:sz w:val="10"/>
                            </w:rPr>
                          </w:pPr>
                          <w:r>
                            <w:rPr>
                              <w:rFonts w:ascii="Lucida Sans" w:hAnsi="Lucida Sans"/>
                              <w:caps/>
                              <w:color w:val="000000"/>
                              <w:sz w:val="10"/>
                            </w:rPr>
                            <w:t>eXPEDITION</w:t>
                          </w:r>
                        </w:p>
                        <w:p w:rsidR="00B27C49" w:rsidRDefault="00100824">
                          <w:pPr>
                            <w:spacing w:after="80" w:line="240" w:lineRule="auto"/>
                            <w:rPr>
                              <w:rFonts w:ascii="Lucida Sans" w:hAnsi="Lucida Sans"/>
                              <w:caps/>
                              <w:color w:val="000000"/>
                              <w:sz w:val="10"/>
                            </w:rPr>
                          </w:pPr>
                          <w:r>
                            <w:rPr>
                              <w:rFonts w:ascii="Lucida Sans" w:hAnsi="Lucida Sans"/>
                              <w:caps/>
                              <w:color w:val="000000"/>
                              <w:sz w:val="10"/>
                            </w:rPr>
                            <w:t>vX: 046 - 14 03 90</w:t>
                          </w:r>
                        </w:p>
                        <w:p w:rsidR="00B27C49" w:rsidRDefault="00100824">
                          <w:pPr>
                            <w:spacing w:after="80" w:line="240" w:lineRule="auto"/>
                            <w:rPr>
                              <w:rFonts w:ascii="Lucida Sans" w:hAnsi="Lucida Sans"/>
                              <w:caps/>
                              <w:color w:val="000000"/>
                              <w:sz w:val="10"/>
                            </w:rPr>
                          </w:pPr>
                          <w:r>
                            <w:rPr>
                              <w:rFonts w:ascii="Lucida Sans" w:hAnsi="Lucida Sans"/>
                              <w:caps/>
                              <w:color w:val="000000"/>
                              <w:sz w:val="10"/>
                            </w:rPr>
                            <w:t>fAX: 046 - 14 26 14</w:t>
                          </w:r>
                        </w:p>
                        <w:p w:rsidR="00B27C49" w:rsidRDefault="00100824">
                          <w:pPr>
                            <w:spacing w:after="80" w:line="240" w:lineRule="auto"/>
                            <w:rPr>
                              <w:rFonts w:ascii="Lucida Sans" w:hAnsi="Lucida Sans"/>
                              <w:caps/>
                              <w:color w:val="000000"/>
                              <w:sz w:val="10"/>
                            </w:rPr>
                          </w:pPr>
                          <w:r>
                            <w:rPr>
                              <w:rFonts w:ascii="Lucida Sans" w:hAnsi="Lucida Sans"/>
                              <w:caps/>
                              <w:color w:val="000000"/>
                              <w:sz w:val="10"/>
                            </w:rPr>
                            <w:t>EXPEN@TLTH.LTH.SE</w:t>
                          </w:r>
                        </w:p>
                        <w:p w:rsidR="00B27C49" w:rsidRDefault="00B27C49">
                          <w:pPr>
                            <w:spacing w:after="80" w:line="240" w:lineRule="auto"/>
                            <w:rPr>
                              <w:rFonts w:ascii="Lucida Sans" w:hAnsi="Lucida Sans"/>
                              <w:caps/>
                              <w:color w:val="000000"/>
                              <w:sz w:val="10"/>
                            </w:rPr>
                          </w:pPr>
                        </w:p>
                        <w:p w:rsidR="00B27C49" w:rsidRDefault="00B27C49">
                          <w:pPr>
                            <w:spacing w:after="80" w:line="240" w:lineRule="auto"/>
                            <w:rPr>
                              <w:rFonts w:ascii="Lucida Sans" w:hAnsi="Lucida Sans"/>
                              <w:caps/>
                              <w:color w:val="000000"/>
                              <w:sz w:val="10"/>
                            </w:rPr>
                          </w:pPr>
                        </w:p>
                        <w:p w:rsidR="00B27C49" w:rsidRPr="00DE666D" w:rsidRDefault="00100824">
                          <w:pPr>
                            <w:spacing w:after="80" w:line="240" w:lineRule="auto"/>
                            <w:rPr>
                              <w:rFonts w:ascii="Lucida Sans" w:hAnsi="Lucida Sans"/>
                              <w:caps/>
                              <w:color w:val="000000"/>
                              <w:sz w:val="10"/>
                              <w:lang w:val="sv-SE"/>
                            </w:rPr>
                          </w:pPr>
                          <w:r w:rsidRPr="00DE666D">
                            <w:rPr>
                              <w:rFonts w:ascii="Lucida Sans" w:hAnsi="Lucida Sans"/>
                              <w:caps/>
                              <w:color w:val="000000"/>
                              <w:sz w:val="10"/>
                              <w:lang w:val="sv-SE"/>
                            </w:rPr>
                            <w:t>kÅRORDFÖRANDE</w:t>
                          </w:r>
                        </w:p>
                        <w:p w:rsidR="00B27C49" w:rsidRPr="00DE666D" w:rsidRDefault="00100824">
                          <w:pPr>
                            <w:spacing w:after="80" w:line="240" w:lineRule="auto"/>
                            <w:rPr>
                              <w:rFonts w:ascii="Lucida Sans" w:hAnsi="Lucida Sans"/>
                              <w:caps/>
                              <w:color w:val="000000"/>
                              <w:sz w:val="10"/>
                              <w:lang w:val="sv-SE"/>
                            </w:rPr>
                          </w:pPr>
                          <w:r w:rsidRPr="00DE666D">
                            <w:rPr>
                              <w:rFonts w:ascii="Lucida Sans" w:hAnsi="Lucida Sans"/>
                              <w:caps/>
                              <w:color w:val="000000"/>
                              <w:sz w:val="10"/>
                              <w:lang w:val="sv-SE"/>
                            </w:rPr>
                            <w:t>046 - 14 03 91</w:t>
                          </w:r>
                        </w:p>
                        <w:p w:rsidR="00B27C49" w:rsidRPr="00DE666D" w:rsidRDefault="00100824">
                          <w:pPr>
                            <w:spacing w:after="80" w:line="240" w:lineRule="auto"/>
                            <w:rPr>
                              <w:rFonts w:ascii="Lucida Sans" w:hAnsi="Lucida Sans"/>
                              <w:caps/>
                              <w:color w:val="000000"/>
                              <w:sz w:val="10"/>
                              <w:lang w:val="sv-SE"/>
                            </w:rPr>
                          </w:pPr>
                          <w:r w:rsidRPr="00DE666D">
                            <w:rPr>
                              <w:rFonts w:ascii="Lucida Sans" w:hAnsi="Lucida Sans"/>
                              <w:caps/>
                              <w:color w:val="000000"/>
                              <w:sz w:val="10"/>
                              <w:lang w:val="sv-SE"/>
                            </w:rPr>
                            <w:t>KO@TLTH.SE</w:t>
                          </w:r>
                        </w:p>
                        <w:p w:rsidR="00B27C49" w:rsidRPr="00DE666D" w:rsidRDefault="00B27C49">
                          <w:pPr>
                            <w:spacing w:after="80" w:line="240" w:lineRule="auto"/>
                            <w:rPr>
                              <w:rFonts w:ascii="Lucida Sans" w:hAnsi="Lucida Sans"/>
                              <w:caps/>
                              <w:color w:val="000000"/>
                              <w:sz w:val="10"/>
                              <w:lang w:val="sv-SE"/>
                            </w:rPr>
                          </w:pPr>
                        </w:p>
                        <w:p w:rsidR="00B27C49" w:rsidRPr="00DE666D" w:rsidRDefault="00B27C49">
                          <w:pPr>
                            <w:spacing w:after="80" w:line="240" w:lineRule="auto"/>
                            <w:rPr>
                              <w:rFonts w:ascii="Lucida Sans" w:hAnsi="Lucida Sans"/>
                              <w:caps/>
                              <w:color w:val="000000"/>
                              <w:sz w:val="10"/>
                              <w:lang w:val="sv-SE"/>
                            </w:rPr>
                          </w:pPr>
                        </w:p>
                        <w:p w:rsidR="00B27C49" w:rsidRPr="00DE666D" w:rsidRDefault="00100824">
                          <w:pPr>
                            <w:spacing w:after="80" w:line="240" w:lineRule="auto"/>
                            <w:rPr>
                              <w:rFonts w:ascii="Lucida Sans" w:hAnsi="Lucida Sans"/>
                              <w:caps/>
                              <w:color w:val="000000"/>
                              <w:sz w:val="10"/>
                              <w:lang w:val="sv-SE"/>
                            </w:rPr>
                          </w:pPr>
                          <w:r w:rsidRPr="00DE666D">
                            <w:rPr>
                              <w:rFonts w:ascii="Lucida Sans" w:hAnsi="Lucida Sans"/>
                              <w:caps/>
                              <w:color w:val="000000"/>
                              <w:sz w:val="10"/>
                              <w:lang w:val="sv-SE"/>
                            </w:rPr>
                            <w:t>Generalsekreterare</w:t>
                          </w:r>
                        </w:p>
                        <w:p w:rsidR="00B27C49" w:rsidRPr="00DE666D" w:rsidRDefault="00100824">
                          <w:pPr>
                            <w:spacing w:after="80" w:line="240" w:lineRule="auto"/>
                            <w:rPr>
                              <w:rFonts w:ascii="Lucida Sans" w:hAnsi="Lucida Sans"/>
                              <w:caps/>
                              <w:color w:val="000000"/>
                              <w:sz w:val="10"/>
                              <w:lang w:val="sv-SE"/>
                            </w:rPr>
                          </w:pPr>
                          <w:r w:rsidRPr="00DE666D">
                            <w:rPr>
                              <w:rFonts w:ascii="Lucida Sans" w:hAnsi="Lucida Sans"/>
                              <w:caps/>
                              <w:color w:val="000000"/>
                              <w:sz w:val="10"/>
                              <w:lang w:val="sv-SE"/>
                            </w:rPr>
                            <w:t>046 – 14 03 92</w:t>
                          </w:r>
                        </w:p>
                        <w:p w:rsidR="00B27C49" w:rsidRPr="00DE666D" w:rsidRDefault="00100824">
                          <w:pPr>
                            <w:spacing w:after="80" w:line="240" w:lineRule="auto"/>
                            <w:rPr>
                              <w:rFonts w:ascii="Lucida Sans" w:hAnsi="Lucida Sans"/>
                              <w:caps/>
                              <w:color w:val="000000"/>
                              <w:sz w:val="10"/>
                              <w:lang w:val="sv-SE"/>
                            </w:rPr>
                          </w:pPr>
                          <w:r w:rsidRPr="00DE666D">
                            <w:rPr>
                              <w:rFonts w:ascii="Lucida Sans" w:hAnsi="Lucida Sans"/>
                              <w:caps/>
                              <w:color w:val="000000"/>
                              <w:sz w:val="10"/>
                              <w:lang w:val="sv-SE"/>
                            </w:rPr>
                            <w:t>gs@tlth.se</w:t>
                          </w:r>
                        </w:p>
                        <w:p w:rsidR="00B27C49" w:rsidRPr="00DE666D" w:rsidRDefault="00B27C49">
                          <w:pPr>
                            <w:spacing w:after="80" w:line="240" w:lineRule="auto"/>
                            <w:rPr>
                              <w:rFonts w:ascii="Lucida Sans" w:hAnsi="Lucida Sans"/>
                              <w:caps/>
                              <w:color w:val="000000"/>
                              <w:sz w:val="10"/>
                              <w:lang w:val="sv-SE"/>
                            </w:rPr>
                          </w:pPr>
                        </w:p>
                        <w:p w:rsidR="00B27C49" w:rsidRPr="00DE666D" w:rsidRDefault="00B27C49">
                          <w:pPr>
                            <w:spacing w:after="80" w:line="240" w:lineRule="auto"/>
                            <w:rPr>
                              <w:rFonts w:ascii="Lucida Sans" w:hAnsi="Lucida Sans"/>
                              <w:caps/>
                              <w:color w:val="000000"/>
                              <w:sz w:val="10"/>
                              <w:lang w:val="sv-SE"/>
                            </w:rPr>
                          </w:pPr>
                        </w:p>
                        <w:p w:rsidR="00B27C49" w:rsidRPr="00DE666D" w:rsidRDefault="00100824">
                          <w:pPr>
                            <w:spacing w:after="80" w:line="240" w:lineRule="auto"/>
                            <w:rPr>
                              <w:rFonts w:ascii="Lucida Sans" w:hAnsi="Lucida Sans"/>
                              <w:caps/>
                              <w:color w:val="000000"/>
                              <w:sz w:val="10"/>
                              <w:lang w:val="sv-SE"/>
                            </w:rPr>
                          </w:pPr>
                          <w:r w:rsidRPr="00DE666D">
                            <w:rPr>
                              <w:rFonts w:ascii="Lucida Sans" w:hAnsi="Lucida Sans"/>
                              <w:caps/>
                              <w:color w:val="000000"/>
                              <w:sz w:val="10"/>
                              <w:lang w:val="sv-SE"/>
                            </w:rPr>
                            <w:t xml:space="preserve">Vice </w:t>
                          </w:r>
                          <w:r w:rsidRPr="00DE666D">
                            <w:rPr>
                              <w:rFonts w:ascii="Lucida Sans" w:hAnsi="Lucida Sans"/>
                              <w:caps/>
                              <w:color w:val="000000"/>
                              <w:sz w:val="10"/>
                              <w:lang w:val="sv-SE"/>
                            </w:rPr>
                            <w:t>kårordförande</w:t>
                          </w:r>
                        </w:p>
                        <w:p w:rsidR="00B27C49" w:rsidRPr="00DE666D" w:rsidRDefault="00100824">
                          <w:pPr>
                            <w:spacing w:after="80" w:line="240" w:lineRule="auto"/>
                            <w:rPr>
                              <w:rFonts w:ascii="Lucida Sans" w:hAnsi="Lucida Sans"/>
                              <w:caps/>
                              <w:color w:val="000000"/>
                              <w:sz w:val="10"/>
                              <w:lang w:val="sv-SE"/>
                            </w:rPr>
                          </w:pPr>
                          <w:r w:rsidRPr="00DE666D">
                            <w:rPr>
                              <w:rFonts w:ascii="Lucida Sans" w:hAnsi="Lucida Sans"/>
                              <w:caps/>
                              <w:color w:val="000000"/>
                              <w:sz w:val="10"/>
                              <w:lang w:val="sv-SE"/>
                            </w:rPr>
                            <w:t>046 – 14 03 93</w:t>
                          </w:r>
                        </w:p>
                        <w:p w:rsidR="00B27C49" w:rsidRPr="00DE666D" w:rsidRDefault="00100824">
                          <w:pPr>
                            <w:spacing w:after="80" w:line="240" w:lineRule="auto"/>
                            <w:rPr>
                              <w:rFonts w:ascii="Lucida Sans" w:hAnsi="Lucida Sans"/>
                              <w:caps/>
                              <w:color w:val="000000"/>
                              <w:sz w:val="10"/>
                              <w:lang w:val="sv-SE"/>
                            </w:rPr>
                          </w:pPr>
                          <w:r w:rsidRPr="00DE666D">
                            <w:rPr>
                              <w:rFonts w:ascii="Lucida Sans" w:hAnsi="Lucida Sans"/>
                              <w:caps/>
                              <w:color w:val="000000"/>
                              <w:sz w:val="10"/>
                              <w:lang w:val="sv-SE"/>
                            </w:rPr>
                            <w:t>046 – 14 03 95</w:t>
                          </w:r>
                        </w:p>
                        <w:p w:rsidR="00B27C49" w:rsidRPr="00DE666D" w:rsidRDefault="00100824">
                          <w:pPr>
                            <w:spacing w:after="80" w:line="240" w:lineRule="auto"/>
                            <w:rPr>
                              <w:rFonts w:ascii="Lucida Sans" w:hAnsi="Lucida Sans"/>
                              <w:caps/>
                              <w:color w:val="000000"/>
                              <w:sz w:val="10"/>
                              <w:lang w:val="sv-SE"/>
                            </w:rPr>
                          </w:pPr>
                          <w:r w:rsidRPr="00DE666D">
                            <w:rPr>
                              <w:rFonts w:ascii="Lucida Sans" w:hAnsi="Lucida Sans"/>
                              <w:caps/>
                              <w:color w:val="000000"/>
                              <w:sz w:val="10"/>
                              <w:lang w:val="sv-SE"/>
                            </w:rPr>
                            <w:t>vko@tlth.se</w:t>
                          </w:r>
                        </w:p>
                        <w:p w:rsidR="00B27C49" w:rsidRPr="00DE666D" w:rsidRDefault="00B27C49">
                          <w:pPr>
                            <w:spacing w:after="80" w:line="240" w:lineRule="auto"/>
                            <w:rPr>
                              <w:rFonts w:ascii="Lucida Sans" w:hAnsi="Lucida Sans"/>
                              <w:caps/>
                              <w:color w:val="000000"/>
                              <w:sz w:val="10"/>
                              <w:lang w:val="sv-SE"/>
                            </w:rPr>
                          </w:pPr>
                        </w:p>
                        <w:p w:rsidR="00B27C49" w:rsidRPr="00DE666D" w:rsidRDefault="00B27C49">
                          <w:pPr>
                            <w:spacing w:after="80" w:line="240" w:lineRule="auto"/>
                            <w:rPr>
                              <w:rFonts w:ascii="Lucida Sans" w:hAnsi="Lucida Sans"/>
                              <w:caps/>
                              <w:color w:val="000000"/>
                              <w:sz w:val="10"/>
                              <w:lang w:val="sv-SE"/>
                            </w:rPr>
                          </w:pPr>
                        </w:p>
                        <w:p w:rsidR="00B27C49" w:rsidRPr="00DE666D" w:rsidRDefault="00100824">
                          <w:pPr>
                            <w:spacing w:after="80" w:line="240" w:lineRule="auto"/>
                            <w:rPr>
                              <w:rFonts w:ascii="Lucida Sans" w:hAnsi="Lucida Sans"/>
                              <w:caps/>
                              <w:color w:val="000000"/>
                              <w:sz w:val="10"/>
                              <w:lang w:val="sv-SE"/>
                            </w:rPr>
                          </w:pPr>
                          <w:r w:rsidRPr="00DE666D">
                            <w:rPr>
                              <w:rFonts w:ascii="Lucida Sans" w:hAnsi="Lucida Sans"/>
                              <w:caps/>
                              <w:color w:val="000000"/>
                              <w:sz w:val="10"/>
                              <w:lang w:val="sv-SE"/>
                            </w:rPr>
                            <w:t>Internationell sekreterare</w:t>
                          </w:r>
                        </w:p>
                        <w:p w:rsidR="00B27C49" w:rsidRPr="00DE666D" w:rsidRDefault="00100824">
                          <w:pPr>
                            <w:spacing w:after="80" w:line="240" w:lineRule="auto"/>
                            <w:rPr>
                              <w:rFonts w:ascii="Lucida Sans" w:hAnsi="Lucida Sans"/>
                              <w:caps/>
                              <w:color w:val="000000"/>
                              <w:sz w:val="10"/>
                              <w:lang w:val="sv-SE"/>
                            </w:rPr>
                          </w:pPr>
                          <w:r w:rsidRPr="00DE666D">
                            <w:rPr>
                              <w:rFonts w:ascii="Lucida Sans" w:hAnsi="Lucida Sans"/>
                              <w:caps/>
                              <w:color w:val="000000"/>
                              <w:sz w:val="10"/>
                              <w:lang w:val="sv-SE"/>
                            </w:rPr>
                            <w:t>046 – 14 03 94</w:t>
                          </w:r>
                        </w:p>
                        <w:p w:rsidR="00B27C49" w:rsidRPr="00DE666D" w:rsidRDefault="00100824">
                          <w:pPr>
                            <w:spacing w:after="80" w:line="240" w:lineRule="auto"/>
                            <w:rPr>
                              <w:rFonts w:ascii="Lucida Sans" w:hAnsi="Lucida Sans"/>
                              <w:caps/>
                              <w:color w:val="000000"/>
                              <w:sz w:val="10"/>
                              <w:lang w:val="sv-SE"/>
                            </w:rPr>
                          </w:pPr>
                          <w:r w:rsidRPr="00DE666D">
                            <w:rPr>
                              <w:rFonts w:ascii="Lucida Sans" w:hAnsi="Lucida Sans"/>
                              <w:caps/>
                              <w:color w:val="000000"/>
                              <w:sz w:val="10"/>
                              <w:lang w:val="sv-SE"/>
                            </w:rPr>
                            <w:t>is@tlth.se</w:t>
                          </w:r>
                        </w:p>
                        <w:p w:rsidR="00B27C49" w:rsidRPr="00DE666D" w:rsidRDefault="00B27C49">
                          <w:pPr>
                            <w:spacing w:after="80" w:line="240" w:lineRule="auto"/>
                            <w:rPr>
                              <w:rFonts w:ascii="Lucida Sans" w:hAnsi="Lucida Sans"/>
                              <w:caps/>
                              <w:color w:val="000000"/>
                              <w:sz w:val="10"/>
                              <w:lang w:val="sv-SE"/>
                            </w:rPr>
                          </w:pPr>
                        </w:p>
                        <w:p w:rsidR="00B27C49" w:rsidRPr="00DE666D" w:rsidRDefault="00B27C49">
                          <w:pPr>
                            <w:spacing w:after="80" w:line="240" w:lineRule="auto"/>
                            <w:rPr>
                              <w:rFonts w:ascii="Lucida Sans" w:hAnsi="Lucida Sans"/>
                              <w:caps/>
                              <w:color w:val="000000"/>
                              <w:sz w:val="10"/>
                              <w:lang w:val="sv-SE"/>
                            </w:rPr>
                          </w:pPr>
                        </w:p>
                        <w:p w:rsidR="00B27C49" w:rsidRPr="00DE666D" w:rsidRDefault="00100824">
                          <w:pPr>
                            <w:spacing w:after="80" w:line="240" w:lineRule="auto"/>
                            <w:rPr>
                              <w:rFonts w:ascii="Lucida Sans" w:hAnsi="Lucida Sans"/>
                              <w:caps/>
                              <w:color w:val="000000"/>
                              <w:sz w:val="10"/>
                              <w:lang w:val="sv-SE"/>
                            </w:rPr>
                          </w:pPr>
                          <w:r w:rsidRPr="00DE666D">
                            <w:rPr>
                              <w:rFonts w:ascii="Lucida Sans" w:hAnsi="Lucida Sans"/>
                              <w:caps/>
                              <w:color w:val="000000"/>
                              <w:sz w:val="10"/>
                              <w:lang w:val="sv-SE"/>
                            </w:rPr>
                            <w:t>Näringslivsansvarig</w:t>
                          </w:r>
                        </w:p>
                        <w:p w:rsidR="00B27C49" w:rsidRPr="00DE666D" w:rsidRDefault="00100824">
                          <w:pPr>
                            <w:spacing w:after="80" w:line="240" w:lineRule="auto"/>
                            <w:rPr>
                              <w:rFonts w:ascii="Lucida Sans" w:hAnsi="Lucida Sans"/>
                              <w:caps/>
                              <w:color w:val="000000"/>
                              <w:sz w:val="10"/>
                              <w:lang w:val="sv-SE"/>
                            </w:rPr>
                          </w:pPr>
                          <w:r w:rsidRPr="00DE666D">
                            <w:rPr>
                              <w:rFonts w:ascii="Lucida Sans" w:hAnsi="Lucida Sans"/>
                              <w:caps/>
                              <w:color w:val="000000"/>
                              <w:sz w:val="10"/>
                              <w:lang w:val="sv-SE"/>
                            </w:rPr>
                            <w:t>046 – 14 03 96</w:t>
                          </w:r>
                        </w:p>
                        <w:p w:rsidR="00B27C49" w:rsidRPr="00DE666D" w:rsidRDefault="00100824">
                          <w:pPr>
                            <w:spacing w:after="80" w:line="240" w:lineRule="auto"/>
                            <w:rPr>
                              <w:rFonts w:ascii="Lucida Sans" w:hAnsi="Lucida Sans"/>
                              <w:caps/>
                              <w:color w:val="000000"/>
                              <w:sz w:val="10"/>
                              <w:lang w:val="sv-SE"/>
                            </w:rPr>
                          </w:pPr>
                          <w:r w:rsidRPr="00DE666D">
                            <w:rPr>
                              <w:rFonts w:ascii="Lucida Sans" w:hAnsi="Lucida Sans"/>
                              <w:caps/>
                              <w:color w:val="000000"/>
                              <w:sz w:val="10"/>
                              <w:lang w:val="sv-SE"/>
                            </w:rPr>
                            <w:t>naringsliv@tlth.se</w:t>
                          </w:r>
                        </w:p>
                        <w:p w:rsidR="00B27C49" w:rsidRPr="00DE666D" w:rsidRDefault="00B27C49">
                          <w:pPr>
                            <w:pStyle w:val="BodyText"/>
                            <w:spacing w:after="80"/>
                            <w:rPr>
                              <w:caps/>
                              <w:color w:val="000000"/>
                              <w:lang w:val="sv-SE"/>
                            </w:rPr>
                          </w:pPr>
                        </w:p>
                        <w:p w:rsidR="00B27C49" w:rsidRPr="00DE666D" w:rsidRDefault="00B27C49">
                          <w:pPr>
                            <w:pStyle w:val="BodyText"/>
                            <w:spacing w:after="80"/>
                            <w:rPr>
                              <w:caps/>
                              <w:color w:val="000000"/>
                              <w:lang w:val="sv-SE"/>
                            </w:rPr>
                          </w:pPr>
                        </w:p>
                        <w:p w:rsidR="00B27C49" w:rsidRPr="00DE666D" w:rsidRDefault="00100824">
                          <w:pPr>
                            <w:pStyle w:val="BodyText"/>
                            <w:spacing w:after="80"/>
                            <w:rPr>
                              <w:caps/>
                              <w:color w:val="000000"/>
                              <w:lang w:val="sv-SE"/>
                            </w:rPr>
                          </w:pPr>
                          <w:r w:rsidRPr="00DE666D">
                            <w:rPr>
                              <w:caps/>
                              <w:color w:val="000000"/>
                              <w:lang w:val="sv-SE"/>
                            </w:rPr>
                            <w:t>Arbetsmarknadsansvarig</w:t>
                          </w:r>
                        </w:p>
                        <w:p w:rsidR="00B27C49" w:rsidRPr="00DE666D" w:rsidRDefault="00100824">
                          <w:pPr>
                            <w:spacing w:after="80" w:line="240" w:lineRule="auto"/>
                            <w:rPr>
                              <w:rFonts w:ascii="Lucida Sans" w:hAnsi="Lucida Sans"/>
                              <w:caps/>
                              <w:color w:val="000000"/>
                              <w:sz w:val="10"/>
                              <w:lang w:val="sv-SE"/>
                            </w:rPr>
                          </w:pPr>
                          <w:r w:rsidRPr="00DE666D">
                            <w:rPr>
                              <w:rFonts w:ascii="Lucida Sans" w:hAnsi="Lucida Sans"/>
                              <w:caps/>
                              <w:color w:val="000000"/>
                              <w:sz w:val="10"/>
                              <w:lang w:val="sv-SE"/>
                            </w:rPr>
                            <w:t>046 – 14 03 97</w:t>
                          </w:r>
                        </w:p>
                        <w:p w:rsidR="00B27C49" w:rsidRPr="00DE666D" w:rsidRDefault="00100824">
                          <w:pPr>
                            <w:spacing w:after="80" w:line="240" w:lineRule="auto"/>
                            <w:rPr>
                              <w:rFonts w:ascii="Lucida Sans" w:hAnsi="Lucida Sans"/>
                              <w:caps/>
                              <w:color w:val="000000"/>
                              <w:sz w:val="10"/>
                              <w:lang w:val="sv-SE"/>
                            </w:rPr>
                          </w:pPr>
                          <w:r w:rsidRPr="00DE666D">
                            <w:rPr>
                              <w:rFonts w:ascii="Lucida Sans" w:hAnsi="Lucida Sans"/>
                              <w:caps/>
                              <w:color w:val="000000"/>
                              <w:sz w:val="10"/>
                              <w:lang w:val="sv-SE"/>
                            </w:rPr>
                            <w:t>arbeTsmarknad@TLTH.SE</w:t>
                          </w:r>
                        </w:p>
                        <w:p w:rsidR="00B27C49" w:rsidRPr="00DE666D" w:rsidRDefault="00B27C49">
                          <w:pPr>
                            <w:spacing w:after="80" w:line="240" w:lineRule="auto"/>
                            <w:rPr>
                              <w:rFonts w:ascii="Lucida Sans" w:hAnsi="Lucida Sans"/>
                              <w:caps/>
                              <w:color w:val="000000"/>
                              <w:sz w:val="10"/>
                              <w:lang w:val="sv-SE"/>
                            </w:rPr>
                          </w:pPr>
                        </w:p>
                        <w:p w:rsidR="00B27C49" w:rsidRPr="00DE666D" w:rsidRDefault="00B27C49">
                          <w:pPr>
                            <w:spacing w:after="80" w:line="240" w:lineRule="auto"/>
                            <w:rPr>
                              <w:rFonts w:ascii="Lucida Sans" w:hAnsi="Lucida Sans"/>
                              <w:caps/>
                              <w:color w:val="000000"/>
                              <w:sz w:val="10"/>
                              <w:lang w:val="sv-SE"/>
                            </w:rPr>
                          </w:pPr>
                        </w:p>
                        <w:p w:rsidR="00B27C49" w:rsidRPr="00DE666D" w:rsidRDefault="00100824">
                          <w:pPr>
                            <w:spacing w:after="80" w:line="240" w:lineRule="auto"/>
                            <w:rPr>
                              <w:rFonts w:ascii="Lucida Sans" w:hAnsi="Lucida Sans"/>
                              <w:caps/>
                              <w:color w:val="000000"/>
                              <w:sz w:val="10"/>
                              <w:lang w:val="sv-SE"/>
                            </w:rPr>
                          </w:pPr>
                          <w:r w:rsidRPr="00DE666D">
                            <w:rPr>
                              <w:rFonts w:ascii="Lucida Sans" w:hAnsi="Lucida Sans"/>
                              <w:caps/>
                              <w:color w:val="000000"/>
                              <w:sz w:val="10"/>
                              <w:lang w:val="sv-SE"/>
                            </w:rPr>
                            <w:t>INFORMATIONSANSVARIG</w:t>
                          </w:r>
                        </w:p>
                        <w:p w:rsidR="00B27C49" w:rsidRPr="00DE666D" w:rsidRDefault="00100824">
                          <w:pPr>
                            <w:spacing w:after="80" w:line="240" w:lineRule="auto"/>
                            <w:rPr>
                              <w:rFonts w:ascii="Lucida Sans" w:hAnsi="Lucida Sans"/>
                              <w:caps/>
                              <w:color w:val="000000"/>
                              <w:sz w:val="10"/>
                              <w:lang w:val="sv-SE"/>
                            </w:rPr>
                          </w:pPr>
                          <w:r w:rsidRPr="00DE666D">
                            <w:rPr>
                              <w:rFonts w:ascii="Lucida Sans" w:hAnsi="Lucida Sans"/>
                              <w:caps/>
                              <w:color w:val="000000"/>
                              <w:sz w:val="10"/>
                              <w:lang w:val="sv-SE"/>
                            </w:rPr>
                            <w:t xml:space="preserve">046 </w:t>
                          </w:r>
                          <w:r w:rsidRPr="00DE666D">
                            <w:rPr>
                              <w:rFonts w:ascii="Lucida Sans" w:hAnsi="Lucida Sans"/>
                              <w:caps/>
                              <w:color w:val="000000"/>
                              <w:sz w:val="10"/>
                              <w:lang w:val="sv-SE"/>
                            </w:rPr>
                            <w:t>– 14 03 98</w:t>
                          </w:r>
                        </w:p>
                        <w:p w:rsidR="00B27C49" w:rsidRPr="00DE666D" w:rsidRDefault="00100824">
                          <w:pPr>
                            <w:spacing w:after="80" w:line="240" w:lineRule="auto"/>
                            <w:rPr>
                              <w:rFonts w:ascii="Lucida Sans" w:hAnsi="Lucida Sans"/>
                              <w:caps/>
                              <w:color w:val="000000"/>
                              <w:sz w:val="10"/>
                              <w:lang w:val="sv-SE"/>
                            </w:rPr>
                          </w:pPr>
                          <w:r w:rsidRPr="00DE666D">
                            <w:rPr>
                              <w:rFonts w:ascii="Lucida Sans" w:hAnsi="Lucida Sans"/>
                              <w:caps/>
                              <w:color w:val="000000"/>
                              <w:sz w:val="10"/>
                              <w:lang w:val="sv-SE"/>
                            </w:rPr>
                            <w:t>INFOANSVARIG@TLTH.se</w:t>
                          </w:r>
                        </w:p>
                        <w:p w:rsidR="00B27C49" w:rsidRPr="00DE666D" w:rsidRDefault="00B27C49">
                          <w:pPr>
                            <w:spacing w:after="80" w:line="240" w:lineRule="auto"/>
                            <w:rPr>
                              <w:rFonts w:ascii="Lucida Sans" w:hAnsi="Lucida Sans"/>
                              <w:caps/>
                              <w:color w:val="000000"/>
                              <w:sz w:val="10"/>
                              <w:lang w:val="sv-SE"/>
                            </w:rPr>
                          </w:pPr>
                        </w:p>
                        <w:p w:rsidR="00B27C49" w:rsidRPr="00DE666D" w:rsidRDefault="00B27C49">
                          <w:pPr>
                            <w:spacing w:after="80" w:line="240" w:lineRule="auto"/>
                            <w:rPr>
                              <w:rFonts w:ascii="Lucida Sans" w:hAnsi="Lucida Sans"/>
                              <w:caps/>
                              <w:color w:val="000000"/>
                              <w:sz w:val="10"/>
                              <w:lang w:val="sv-SE"/>
                            </w:rPr>
                          </w:pPr>
                        </w:p>
                        <w:p w:rsidR="00B27C49" w:rsidRPr="00DE666D" w:rsidRDefault="00100824">
                          <w:pPr>
                            <w:spacing w:after="80" w:line="240" w:lineRule="auto"/>
                            <w:rPr>
                              <w:rFonts w:ascii="Lucida Sans" w:hAnsi="Lucida Sans"/>
                              <w:caps/>
                              <w:color w:val="000000"/>
                              <w:sz w:val="10"/>
                              <w:lang w:val="sv-SE"/>
                            </w:rPr>
                          </w:pPr>
                          <w:r w:rsidRPr="00DE666D">
                            <w:rPr>
                              <w:rFonts w:ascii="Lucida Sans" w:hAnsi="Lucida Sans"/>
                              <w:caps/>
                              <w:color w:val="000000"/>
                              <w:sz w:val="10"/>
                              <w:lang w:val="sv-SE"/>
                            </w:rPr>
                            <w:t>Pedell</w:t>
                          </w:r>
                        </w:p>
                        <w:p w:rsidR="00B27C49" w:rsidRPr="00DE666D" w:rsidRDefault="00100824">
                          <w:pPr>
                            <w:spacing w:after="80" w:line="240" w:lineRule="auto"/>
                            <w:rPr>
                              <w:rFonts w:ascii="Lucida Sans" w:hAnsi="Lucida Sans"/>
                              <w:caps/>
                              <w:color w:val="000000"/>
                              <w:sz w:val="10"/>
                              <w:lang w:val="sv-SE"/>
                            </w:rPr>
                          </w:pPr>
                          <w:r w:rsidRPr="00DE666D">
                            <w:rPr>
                              <w:rFonts w:ascii="Lucida Sans" w:hAnsi="Lucida Sans"/>
                              <w:caps/>
                              <w:color w:val="000000"/>
                              <w:sz w:val="10"/>
                              <w:lang w:val="sv-SE"/>
                            </w:rPr>
                            <w:t xml:space="preserve">046 – 14 03 99 </w:t>
                          </w:r>
                        </w:p>
                        <w:p w:rsidR="00B27C49" w:rsidRPr="00DE666D" w:rsidRDefault="00100824">
                          <w:pPr>
                            <w:spacing w:after="80" w:line="240" w:lineRule="auto"/>
                            <w:rPr>
                              <w:rFonts w:ascii="Lucida Sans" w:hAnsi="Lucida Sans"/>
                              <w:caps/>
                              <w:color w:val="000000"/>
                              <w:sz w:val="10"/>
                              <w:lang w:val="sv-SE"/>
                            </w:rPr>
                          </w:pPr>
                          <w:r w:rsidRPr="00DE666D">
                            <w:rPr>
                              <w:rFonts w:ascii="Lucida Sans" w:hAnsi="Lucida Sans"/>
                              <w:caps/>
                              <w:color w:val="000000"/>
                              <w:sz w:val="10"/>
                              <w:lang w:val="sv-SE"/>
                            </w:rPr>
                            <w:t>pedell@tlth.se</w:t>
                          </w:r>
                        </w:p>
                        <w:p w:rsidR="00B27C49" w:rsidRPr="00DE666D" w:rsidRDefault="00B27C49">
                          <w:pPr>
                            <w:spacing w:after="80" w:line="240" w:lineRule="auto"/>
                            <w:rPr>
                              <w:rFonts w:ascii="Lucida Sans" w:hAnsi="Lucida Sans"/>
                              <w:caps/>
                              <w:color w:val="000000"/>
                              <w:sz w:val="10"/>
                              <w:lang w:val="sv-SE"/>
                            </w:rPr>
                          </w:pPr>
                        </w:p>
                        <w:p w:rsidR="00B27C49" w:rsidRPr="00DE666D" w:rsidRDefault="00B27C49">
                          <w:pPr>
                            <w:spacing w:after="80" w:line="240" w:lineRule="auto"/>
                            <w:rPr>
                              <w:rFonts w:ascii="Lucida Sans" w:hAnsi="Lucida Sans"/>
                              <w:caps/>
                              <w:color w:val="000000"/>
                              <w:sz w:val="10"/>
                              <w:lang w:val="sv-SE"/>
                            </w:rPr>
                          </w:pPr>
                        </w:p>
                        <w:p w:rsidR="00B27C49" w:rsidRPr="00DE666D" w:rsidRDefault="00B27C49">
                          <w:pPr>
                            <w:spacing w:after="80" w:line="240" w:lineRule="auto"/>
                            <w:rPr>
                              <w:rFonts w:ascii="Lucida Sans" w:hAnsi="Lucida Sans"/>
                              <w:caps/>
                              <w:color w:val="000000"/>
                              <w:sz w:val="10"/>
                              <w:lang w:val="sv-SE"/>
                            </w:rPr>
                          </w:pPr>
                        </w:p>
                        <w:p w:rsidR="00B27C49" w:rsidRPr="00DE666D" w:rsidRDefault="00B27C49">
                          <w:pPr>
                            <w:spacing w:after="80" w:line="240" w:lineRule="auto"/>
                            <w:rPr>
                              <w:rFonts w:ascii="Lucida Sans" w:hAnsi="Lucida Sans"/>
                              <w:caps/>
                              <w:color w:val="000000"/>
                              <w:sz w:val="10"/>
                              <w:lang w:val="sv-SE"/>
                            </w:rPr>
                          </w:pPr>
                        </w:p>
                        <w:p w:rsidR="00B27C49" w:rsidRPr="00DE666D" w:rsidRDefault="00B27C49">
                          <w:pPr>
                            <w:spacing w:after="80" w:line="240" w:lineRule="auto"/>
                            <w:rPr>
                              <w:rFonts w:ascii="Lucida Sans" w:hAnsi="Lucida Sans"/>
                              <w:caps/>
                              <w:color w:val="000000"/>
                              <w:sz w:val="10"/>
                              <w:lang w:val="sv-SE"/>
                            </w:rPr>
                          </w:pPr>
                        </w:p>
                        <w:p w:rsidR="00B27C49" w:rsidRPr="00DE666D" w:rsidRDefault="00B27C49">
                          <w:pPr>
                            <w:spacing w:after="80" w:line="240" w:lineRule="auto"/>
                            <w:rPr>
                              <w:rFonts w:ascii="Lucida Sans" w:hAnsi="Lucida Sans"/>
                              <w:caps/>
                              <w:color w:val="000000"/>
                              <w:sz w:val="10"/>
                              <w:lang w:val="sv-SE"/>
                            </w:rPr>
                          </w:pPr>
                        </w:p>
                        <w:p w:rsidR="00B27C49" w:rsidRPr="00DE666D" w:rsidRDefault="00B27C49">
                          <w:pPr>
                            <w:spacing w:after="80" w:line="240" w:lineRule="auto"/>
                            <w:rPr>
                              <w:rFonts w:ascii="Lucida Sans" w:hAnsi="Lucida Sans"/>
                              <w:caps/>
                              <w:color w:val="000000"/>
                              <w:sz w:val="10"/>
                              <w:lang w:val="sv-SE"/>
                            </w:rPr>
                          </w:pPr>
                        </w:p>
                        <w:p w:rsidR="00B27C49" w:rsidRPr="00DE666D" w:rsidRDefault="00B27C49">
                          <w:pPr>
                            <w:spacing w:after="80" w:line="240" w:lineRule="auto"/>
                            <w:rPr>
                              <w:rFonts w:ascii="Lucida Sans" w:hAnsi="Lucida Sans"/>
                              <w:caps/>
                              <w:color w:val="000000"/>
                              <w:sz w:val="10"/>
                              <w:lang w:val="sv-SE"/>
                            </w:rPr>
                          </w:pPr>
                        </w:p>
                        <w:p w:rsidR="00B27C49" w:rsidRPr="00DE666D" w:rsidRDefault="00100824">
                          <w:pPr>
                            <w:spacing w:after="80" w:line="240" w:lineRule="auto"/>
                            <w:rPr>
                              <w:rFonts w:ascii="Lucida Sans" w:hAnsi="Lucida Sans"/>
                              <w:caps/>
                              <w:color w:val="000000"/>
                              <w:sz w:val="10"/>
                              <w:lang w:val="sv-SE"/>
                            </w:rPr>
                          </w:pPr>
                          <w:r w:rsidRPr="00DE666D">
                            <w:rPr>
                              <w:rFonts w:ascii="Lucida Sans" w:hAnsi="Lucida Sans"/>
                              <w:caps/>
                              <w:color w:val="000000"/>
                              <w:sz w:val="10"/>
                              <w:lang w:val="sv-SE"/>
                            </w:rPr>
                            <w:t>Besöksadress:</w:t>
                          </w:r>
                        </w:p>
                        <w:p w:rsidR="00B27C49" w:rsidRPr="00DE666D" w:rsidRDefault="00100824">
                          <w:pPr>
                            <w:spacing w:after="80" w:line="240" w:lineRule="auto"/>
                            <w:rPr>
                              <w:rFonts w:ascii="Lucida Sans" w:hAnsi="Lucida Sans"/>
                              <w:caps/>
                              <w:color w:val="000000"/>
                              <w:sz w:val="10"/>
                              <w:lang w:val="sv-SE"/>
                            </w:rPr>
                          </w:pPr>
                          <w:r w:rsidRPr="00DE666D">
                            <w:rPr>
                              <w:rFonts w:ascii="Lucida Sans" w:hAnsi="Lucida Sans"/>
                              <w:caps/>
                              <w:color w:val="000000"/>
                              <w:sz w:val="10"/>
                              <w:lang w:val="sv-SE"/>
                            </w:rPr>
                            <w:t>John Ericssons väg 3A</w:t>
                          </w:r>
                        </w:p>
                        <w:p w:rsidR="00B27C49" w:rsidRPr="00DE666D" w:rsidRDefault="00100824">
                          <w:pPr>
                            <w:spacing w:after="80" w:line="240" w:lineRule="auto"/>
                            <w:rPr>
                              <w:rFonts w:ascii="Lucida Sans" w:hAnsi="Lucida Sans"/>
                              <w:caps/>
                              <w:color w:val="000000"/>
                              <w:sz w:val="10"/>
                              <w:lang w:val="sv-SE"/>
                            </w:rPr>
                          </w:pPr>
                          <w:r w:rsidRPr="00DE666D">
                            <w:rPr>
                              <w:rFonts w:ascii="Lucida Sans" w:hAnsi="Lucida Sans"/>
                              <w:caps/>
                              <w:color w:val="000000"/>
                              <w:sz w:val="10"/>
                              <w:lang w:val="sv-SE"/>
                            </w:rPr>
                            <w:t>Lund</w:t>
                          </w:r>
                        </w:p>
                        <w:p w:rsidR="00B27C49" w:rsidRPr="00DE666D" w:rsidRDefault="00B27C49">
                          <w:pPr>
                            <w:spacing w:after="80" w:line="240" w:lineRule="auto"/>
                            <w:rPr>
                              <w:rFonts w:ascii="Lucida Sans" w:hAnsi="Lucida Sans"/>
                              <w:caps/>
                              <w:color w:val="000000"/>
                              <w:sz w:val="10"/>
                              <w:lang w:val="sv-SE"/>
                            </w:rPr>
                          </w:pPr>
                        </w:p>
                        <w:p w:rsidR="00B27C49" w:rsidRPr="00DE666D" w:rsidRDefault="00100824">
                          <w:pPr>
                            <w:spacing w:after="80" w:line="240" w:lineRule="auto"/>
                            <w:rPr>
                              <w:rFonts w:ascii="Lucida Sans" w:hAnsi="Lucida Sans"/>
                              <w:caps/>
                              <w:color w:val="000000"/>
                              <w:sz w:val="10"/>
                              <w:lang w:val="sv-SE"/>
                            </w:rPr>
                          </w:pPr>
                          <w:r w:rsidRPr="00DE666D">
                            <w:rPr>
                              <w:rFonts w:ascii="Lucida Sans" w:hAnsi="Lucida Sans"/>
                              <w:caps/>
                              <w:color w:val="000000"/>
                              <w:sz w:val="10"/>
                              <w:lang w:val="sv-SE"/>
                            </w:rPr>
                            <w:t>Postadress:</w:t>
                          </w:r>
                        </w:p>
                        <w:p w:rsidR="00B27C49" w:rsidRPr="00DE666D" w:rsidRDefault="00100824">
                          <w:pPr>
                            <w:spacing w:after="80" w:line="240" w:lineRule="auto"/>
                            <w:rPr>
                              <w:rFonts w:ascii="Lucida Sans" w:hAnsi="Lucida Sans"/>
                              <w:caps/>
                              <w:color w:val="000000"/>
                              <w:sz w:val="10"/>
                              <w:lang w:val="sv-SE"/>
                            </w:rPr>
                          </w:pPr>
                          <w:r w:rsidRPr="00DE666D">
                            <w:rPr>
                              <w:rFonts w:ascii="Lucida Sans" w:hAnsi="Lucida Sans"/>
                              <w:caps/>
                              <w:color w:val="000000"/>
                              <w:sz w:val="10"/>
                              <w:lang w:val="sv-SE"/>
                            </w:rPr>
                            <w:t>Sölvegatan 22A</w:t>
                          </w:r>
                        </w:p>
                        <w:p w:rsidR="00B27C49" w:rsidRPr="00DE666D" w:rsidRDefault="00100824">
                          <w:pPr>
                            <w:spacing w:after="80" w:line="240" w:lineRule="auto"/>
                            <w:rPr>
                              <w:rFonts w:ascii="Lucida Sans" w:hAnsi="Lucida Sans"/>
                              <w:caps/>
                              <w:color w:val="000000"/>
                              <w:sz w:val="10"/>
                              <w:lang w:val="sv-SE"/>
                            </w:rPr>
                          </w:pPr>
                          <w:r w:rsidRPr="00DE666D">
                            <w:rPr>
                              <w:rFonts w:ascii="Lucida Sans" w:hAnsi="Lucida Sans"/>
                              <w:caps/>
                              <w:color w:val="000000"/>
                              <w:sz w:val="10"/>
                              <w:lang w:val="sv-SE"/>
                            </w:rPr>
                            <w:t>223 62 LUND</w:t>
                          </w:r>
                        </w:p>
                        <w:p w:rsidR="00B27C49" w:rsidRPr="00DE666D" w:rsidRDefault="00B27C49">
                          <w:pPr>
                            <w:spacing w:after="80" w:line="240" w:lineRule="auto"/>
                            <w:rPr>
                              <w:rFonts w:ascii="Lucida Sans" w:hAnsi="Lucida Sans"/>
                              <w:caps/>
                              <w:color w:val="000000"/>
                              <w:sz w:val="10"/>
                              <w:lang w:val="sv-SE"/>
                            </w:rPr>
                          </w:pPr>
                        </w:p>
                        <w:p w:rsidR="00B27C49" w:rsidRPr="00DE666D" w:rsidRDefault="00100824">
                          <w:pPr>
                            <w:spacing w:after="80" w:line="240" w:lineRule="auto"/>
                            <w:rPr>
                              <w:rFonts w:ascii="Lucida Sans" w:hAnsi="Lucida Sans"/>
                              <w:caps/>
                              <w:color w:val="000000"/>
                              <w:sz w:val="10"/>
                              <w:lang w:val="sv-SE"/>
                            </w:rPr>
                          </w:pPr>
                          <w:r w:rsidRPr="00DE666D">
                            <w:rPr>
                              <w:rFonts w:ascii="Lucida Sans" w:hAnsi="Lucida Sans"/>
                              <w:caps/>
                              <w:color w:val="000000"/>
                              <w:sz w:val="10"/>
                              <w:lang w:val="sv-SE"/>
                            </w:rPr>
                            <w:t>www.tlth.se</w:t>
                          </w:r>
                        </w:p>
                        <w:p w:rsidR="00B27C49" w:rsidRPr="00DE666D" w:rsidRDefault="00B27C49">
                          <w:pPr>
                            <w:spacing w:after="80" w:line="240" w:lineRule="auto"/>
                            <w:rPr>
                              <w:rFonts w:ascii="Lucida Sans" w:hAnsi="Lucida Sans"/>
                              <w:caps/>
                              <w:color w:val="000000"/>
                              <w:sz w:val="10"/>
                              <w:lang w:val="sv-SE"/>
                            </w:rPr>
                          </w:pPr>
                        </w:p>
                        <w:p w:rsidR="00B27C49" w:rsidRDefault="00100824">
                          <w:pPr>
                            <w:spacing w:after="80" w:line="240" w:lineRule="auto"/>
                            <w:rPr>
                              <w:rFonts w:ascii="Lucida Sans" w:hAnsi="Lucida Sans"/>
                              <w:caps/>
                              <w:color w:val="000000"/>
                              <w:sz w:val="10"/>
                            </w:rPr>
                          </w:pPr>
                          <w:r>
                            <w:rPr>
                              <w:rFonts w:ascii="Lucida Sans" w:hAnsi="Lucida Sans"/>
                              <w:caps/>
                              <w:color w:val="000000"/>
                              <w:sz w:val="10"/>
                            </w:rPr>
                            <w:t>Bankgiro: 985 – 3490</w:t>
                          </w:r>
                        </w:p>
                        <w:p w:rsidR="00B27C49" w:rsidRDefault="00100824">
                          <w:pPr>
                            <w:spacing w:after="80" w:line="240" w:lineRule="auto"/>
                            <w:rPr>
                              <w:rFonts w:ascii="Lucida Sans" w:hAnsi="Lucida Sans"/>
                              <w:caps/>
                              <w:color w:val="000000"/>
                              <w:sz w:val="10"/>
                            </w:rPr>
                          </w:pPr>
                          <w:r>
                            <w:rPr>
                              <w:rFonts w:ascii="Lucida Sans" w:hAnsi="Lucida Sans"/>
                              <w:caps/>
                              <w:color w:val="000000"/>
                              <w:sz w:val="10"/>
                            </w:rPr>
                            <w:t>Org: 945000 – 0246</w:t>
                          </w:r>
                        </w:p>
                        <w:p w:rsidR="00B27C49" w:rsidRDefault="00B27C49">
                          <w:pPr>
                            <w:spacing w:after="80" w:line="240" w:lineRule="auto"/>
                            <w:rPr>
                              <w:rFonts w:ascii="Lucida Sans" w:hAnsi="Lucida Sans"/>
                              <w:caps/>
                              <w:sz w:val="10"/>
                            </w:rPr>
                          </w:pPr>
                        </w:p>
                        <w:p w:rsidR="00B27C49" w:rsidRDefault="00B27C49">
                          <w:pPr>
                            <w:spacing w:after="80" w:line="240" w:lineRule="auto"/>
                            <w:rPr>
                              <w:rFonts w:ascii="Lucida Sans" w:hAnsi="Lucida Sans"/>
                              <w:caps/>
                              <w:sz w:val="1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3" o:spid="_x0000_s1026" style="position:absolute;margin-left:23pt;margin-top:121.05pt;width:81.7pt;height:64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" stroked="f">
              <v:textbox inset="0,0,0,0">
                <w:txbxContent>
                  <w:p w:rsidR="00B27C49" w:rsidRDefault="00100824">
                    <w:pPr>
                      <w:spacing w:after="80" w:line="240" w:lineRule="auto"/>
                      <w:rPr>
                        <w:rFonts w:ascii="Lucida Sans" w:hAnsi="Lucida Sans"/>
                        <w:caps/>
                        <w:color w:val="000000"/>
                        <w:sz w:val="10"/>
                      </w:rPr>
                    </w:pPr>
                    <w:r>
                      <w:rPr>
                        <w:rFonts w:ascii="Lucida Sans" w:hAnsi="Lucida Sans"/>
                        <w:caps/>
                        <w:color w:val="000000"/>
                        <w:sz w:val="10"/>
                      </w:rPr>
                      <w:t>eXPEDITION</w:t>
                    </w:r>
                  </w:p>
                  <w:p w:rsidR="00B27C49" w:rsidRDefault="00100824">
                    <w:pPr>
                      <w:spacing w:after="80" w:line="240" w:lineRule="auto"/>
                      <w:rPr>
                        <w:rFonts w:ascii="Lucida Sans" w:hAnsi="Lucida Sans"/>
                        <w:caps/>
                        <w:color w:val="000000"/>
                        <w:sz w:val="10"/>
                      </w:rPr>
                    </w:pPr>
                    <w:r>
                      <w:rPr>
                        <w:rFonts w:ascii="Lucida Sans" w:hAnsi="Lucida Sans"/>
                        <w:caps/>
                        <w:color w:val="000000"/>
                        <w:sz w:val="10"/>
                      </w:rPr>
                      <w:t>vX: 046 - 14 03 90</w:t>
                    </w:r>
                  </w:p>
                  <w:p w:rsidR="00B27C49" w:rsidRDefault="00100824">
                    <w:pPr>
                      <w:spacing w:after="80" w:line="240" w:lineRule="auto"/>
                      <w:rPr>
                        <w:rFonts w:ascii="Lucida Sans" w:hAnsi="Lucida Sans"/>
                        <w:caps/>
                        <w:color w:val="000000"/>
                        <w:sz w:val="10"/>
                      </w:rPr>
                    </w:pPr>
                    <w:r>
                      <w:rPr>
                        <w:rFonts w:ascii="Lucida Sans" w:hAnsi="Lucida Sans"/>
                        <w:caps/>
                        <w:color w:val="000000"/>
                        <w:sz w:val="10"/>
                      </w:rPr>
                      <w:t>fAX: 046 - 14 26 14</w:t>
                    </w:r>
                  </w:p>
                  <w:p w:rsidR="00B27C49" w:rsidRDefault="00100824">
                    <w:pPr>
                      <w:spacing w:after="80" w:line="240" w:lineRule="auto"/>
                      <w:rPr>
                        <w:rFonts w:ascii="Lucida Sans" w:hAnsi="Lucida Sans"/>
                        <w:caps/>
                        <w:color w:val="000000"/>
                        <w:sz w:val="10"/>
                      </w:rPr>
                    </w:pPr>
                    <w:r>
                      <w:rPr>
                        <w:rFonts w:ascii="Lucida Sans" w:hAnsi="Lucida Sans"/>
                        <w:caps/>
                        <w:color w:val="000000"/>
                        <w:sz w:val="10"/>
                      </w:rPr>
                      <w:t>EXPEN@TLTH.LTH.SE</w:t>
                    </w:r>
                  </w:p>
                  <w:p w:rsidR="00B27C49" w:rsidRDefault="00B27C49">
                    <w:pPr>
                      <w:spacing w:after="80" w:line="240" w:lineRule="auto"/>
                      <w:rPr>
                        <w:rFonts w:ascii="Lucida Sans" w:hAnsi="Lucida Sans"/>
                        <w:caps/>
                        <w:color w:val="000000"/>
                        <w:sz w:val="10"/>
                      </w:rPr>
                    </w:pPr>
                  </w:p>
                  <w:p w:rsidR="00B27C49" w:rsidRDefault="00B27C49">
                    <w:pPr>
                      <w:spacing w:after="80" w:line="240" w:lineRule="auto"/>
                      <w:rPr>
                        <w:rFonts w:ascii="Lucida Sans" w:hAnsi="Lucida Sans"/>
                        <w:caps/>
                        <w:color w:val="000000"/>
                        <w:sz w:val="10"/>
                      </w:rPr>
                    </w:pPr>
                  </w:p>
                  <w:p w:rsidR="00B27C49" w:rsidRPr="00DE666D" w:rsidRDefault="00100824">
                    <w:pPr>
                      <w:spacing w:after="80" w:line="240" w:lineRule="auto"/>
                      <w:rPr>
                        <w:rFonts w:ascii="Lucida Sans" w:hAnsi="Lucida Sans"/>
                        <w:caps/>
                        <w:color w:val="000000"/>
                        <w:sz w:val="10"/>
                        <w:lang w:val="sv-SE"/>
                      </w:rPr>
                    </w:pPr>
                    <w:r w:rsidRPr="00DE666D">
                      <w:rPr>
                        <w:rFonts w:ascii="Lucida Sans" w:hAnsi="Lucida Sans"/>
                        <w:caps/>
                        <w:color w:val="000000"/>
                        <w:sz w:val="10"/>
                        <w:lang w:val="sv-SE"/>
                      </w:rPr>
                      <w:t>kÅRORDFÖRANDE</w:t>
                    </w:r>
                  </w:p>
                  <w:p w:rsidR="00B27C49" w:rsidRPr="00DE666D" w:rsidRDefault="00100824">
                    <w:pPr>
                      <w:spacing w:after="80" w:line="240" w:lineRule="auto"/>
                      <w:rPr>
                        <w:rFonts w:ascii="Lucida Sans" w:hAnsi="Lucida Sans"/>
                        <w:caps/>
                        <w:color w:val="000000"/>
                        <w:sz w:val="10"/>
                        <w:lang w:val="sv-SE"/>
                      </w:rPr>
                    </w:pPr>
                    <w:r w:rsidRPr="00DE666D">
                      <w:rPr>
                        <w:rFonts w:ascii="Lucida Sans" w:hAnsi="Lucida Sans"/>
                        <w:caps/>
                        <w:color w:val="000000"/>
                        <w:sz w:val="10"/>
                        <w:lang w:val="sv-SE"/>
                      </w:rPr>
                      <w:t>046 - 14 03 91</w:t>
                    </w:r>
                  </w:p>
                  <w:p w:rsidR="00B27C49" w:rsidRPr="00DE666D" w:rsidRDefault="00100824">
                    <w:pPr>
                      <w:spacing w:after="80" w:line="240" w:lineRule="auto"/>
                      <w:rPr>
                        <w:rFonts w:ascii="Lucida Sans" w:hAnsi="Lucida Sans"/>
                        <w:caps/>
                        <w:color w:val="000000"/>
                        <w:sz w:val="10"/>
                        <w:lang w:val="sv-SE"/>
                      </w:rPr>
                    </w:pPr>
                    <w:r w:rsidRPr="00DE666D">
                      <w:rPr>
                        <w:rFonts w:ascii="Lucida Sans" w:hAnsi="Lucida Sans"/>
                        <w:caps/>
                        <w:color w:val="000000"/>
                        <w:sz w:val="10"/>
                        <w:lang w:val="sv-SE"/>
                      </w:rPr>
                      <w:t>KO@TLTH.SE</w:t>
                    </w:r>
                  </w:p>
                  <w:p w:rsidR="00B27C49" w:rsidRPr="00DE666D" w:rsidRDefault="00B27C49">
                    <w:pPr>
                      <w:spacing w:after="80" w:line="240" w:lineRule="auto"/>
                      <w:rPr>
                        <w:rFonts w:ascii="Lucida Sans" w:hAnsi="Lucida Sans"/>
                        <w:caps/>
                        <w:color w:val="000000"/>
                        <w:sz w:val="10"/>
                        <w:lang w:val="sv-SE"/>
                      </w:rPr>
                    </w:pPr>
                  </w:p>
                  <w:p w:rsidR="00B27C49" w:rsidRPr="00DE666D" w:rsidRDefault="00B27C49">
                    <w:pPr>
                      <w:spacing w:after="80" w:line="240" w:lineRule="auto"/>
                      <w:rPr>
                        <w:rFonts w:ascii="Lucida Sans" w:hAnsi="Lucida Sans"/>
                        <w:caps/>
                        <w:color w:val="000000"/>
                        <w:sz w:val="10"/>
                        <w:lang w:val="sv-SE"/>
                      </w:rPr>
                    </w:pPr>
                  </w:p>
                  <w:p w:rsidR="00B27C49" w:rsidRPr="00DE666D" w:rsidRDefault="00100824">
                    <w:pPr>
                      <w:spacing w:after="80" w:line="240" w:lineRule="auto"/>
                      <w:rPr>
                        <w:rFonts w:ascii="Lucida Sans" w:hAnsi="Lucida Sans"/>
                        <w:caps/>
                        <w:color w:val="000000"/>
                        <w:sz w:val="10"/>
                        <w:lang w:val="sv-SE"/>
                      </w:rPr>
                    </w:pPr>
                    <w:r w:rsidRPr="00DE666D">
                      <w:rPr>
                        <w:rFonts w:ascii="Lucida Sans" w:hAnsi="Lucida Sans"/>
                        <w:caps/>
                        <w:color w:val="000000"/>
                        <w:sz w:val="10"/>
                        <w:lang w:val="sv-SE"/>
                      </w:rPr>
                      <w:t>Generalsekreterare</w:t>
                    </w:r>
                  </w:p>
                  <w:p w:rsidR="00B27C49" w:rsidRPr="00DE666D" w:rsidRDefault="00100824">
                    <w:pPr>
                      <w:spacing w:after="80" w:line="240" w:lineRule="auto"/>
                      <w:rPr>
                        <w:rFonts w:ascii="Lucida Sans" w:hAnsi="Lucida Sans"/>
                        <w:caps/>
                        <w:color w:val="000000"/>
                        <w:sz w:val="10"/>
                        <w:lang w:val="sv-SE"/>
                      </w:rPr>
                    </w:pPr>
                    <w:r w:rsidRPr="00DE666D">
                      <w:rPr>
                        <w:rFonts w:ascii="Lucida Sans" w:hAnsi="Lucida Sans"/>
                        <w:caps/>
                        <w:color w:val="000000"/>
                        <w:sz w:val="10"/>
                        <w:lang w:val="sv-SE"/>
                      </w:rPr>
                      <w:t>046 – 14 03 92</w:t>
                    </w:r>
                  </w:p>
                  <w:p w:rsidR="00B27C49" w:rsidRPr="00DE666D" w:rsidRDefault="00100824">
                    <w:pPr>
                      <w:spacing w:after="80" w:line="240" w:lineRule="auto"/>
                      <w:rPr>
                        <w:rFonts w:ascii="Lucida Sans" w:hAnsi="Lucida Sans"/>
                        <w:caps/>
                        <w:color w:val="000000"/>
                        <w:sz w:val="10"/>
                        <w:lang w:val="sv-SE"/>
                      </w:rPr>
                    </w:pPr>
                    <w:r w:rsidRPr="00DE666D">
                      <w:rPr>
                        <w:rFonts w:ascii="Lucida Sans" w:hAnsi="Lucida Sans"/>
                        <w:caps/>
                        <w:color w:val="000000"/>
                        <w:sz w:val="10"/>
                        <w:lang w:val="sv-SE"/>
                      </w:rPr>
                      <w:t>gs@tlth.se</w:t>
                    </w:r>
                  </w:p>
                  <w:p w:rsidR="00B27C49" w:rsidRPr="00DE666D" w:rsidRDefault="00B27C49">
                    <w:pPr>
                      <w:spacing w:after="80" w:line="240" w:lineRule="auto"/>
                      <w:rPr>
                        <w:rFonts w:ascii="Lucida Sans" w:hAnsi="Lucida Sans"/>
                        <w:caps/>
                        <w:color w:val="000000"/>
                        <w:sz w:val="10"/>
                        <w:lang w:val="sv-SE"/>
                      </w:rPr>
                    </w:pPr>
                  </w:p>
                  <w:p w:rsidR="00B27C49" w:rsidRPr="00DE666D" w:rsidRDefault="00B27C49">
                    <w:pPr>
                      <w:spacing w:after="80" w:line="240" w:lineRule="auto"/>
                      <w:rPr>
                        <w:rFonts w:ascii="Lucida Sans" w:hAnsi="Lucida Sans"/>
                        <w:caps/>
                        <w:color w:val="000000"/>
                        <w:sz w:val="10"/>
                        <w:lang w:val="sv-SE"/>
                      </w:rPr>
                    </w:pPr>
                  </w:p>
                  <w:p w:rsidR="00B27C49" w:rsidRPr="00DE666D" w:rsidRDefault="00100824">
                    <w:pPr>
                      <w:spacing w:after="80" w:line="240" w:lineRule="auto"/>
                      <w:rPr>
                        <w:rFonts w:ascii="Lucida Sans" w:hAnsi="Lucida Sans"/>
                        <w:caps/>
                        <w:color w:val="000000"/>
                        <w:sz w:val="10"/>
                        <w:lang w:val="sv-SE"/>
                      </w:rPr>
                    </w:pPr>
                    <w:r w:rsidRPr="00DE666D">
                      <w:rPr>
                        <w:rFonts w:ascii="Lucida Sans" w:hAnsi="Lucida Sans"/>
                        <w:caps/>
                        <w:color w:val="000000"/>
                        <w:sz w:val="10"/>
                        <w:lang w:val="sv-SE"/>
                      </w:rPr>
                      <w:t xml:space="preserve">Vice </w:t>
                    </w:r>
                    <w:r w:rsidRPr="00DE666D">
                      <w:rPr>
                        <w:rFonts w:ascii="Lucida Sans" w:hAnsi="Lucida Sans"/>
                        <w:caps/>
                        <w:color w:val="000000"/>
                        <w:sz w:val="10"/>
                        <w:lang w:val="sv-SE"/>
                      </w:rPr>
                      <w:t>kårordförande</w:t>
                    </w:r>
                  </w:p>
                  <w:p w:rsidR="00B27C49" w:rsidRPr="00DE666D" w:rsidRDefault="00100824">
                    <w:pPr>
                      <w:spacing w:after="80" w:line="240" w:lineRule="auto"/>
                      <w:rPr>
                        <w:rFonts w:ascii="Lucida Sans" w:hAnsi="Lucida Sans"/>
                        <w:caps/>
                        <w:color w:val="000000"/>
                        <w:sz w:val="10"/>
                        <w:lang w:val="sv-SE"/>
                      </w:rPr>
                    </w:pPr>
                    <w:r w:rsidRPr="00DE666D">
                      <w:rPr>
                        <w:rFonts w:ascii="Lucida Sans" w:hAnsi="Lucida Sans"/>
                        <w:caps/>
                        <w:color w:val="000000"/>
                        <w:sz w:val="10"/>
                        <w:lang w:val="sv-SE"/>
                      </w:rPr>
                      <w:t>046 – 14 03 93</w:t>
                    </w:r>
                  </w:p>
                  <w:p w:rsidR="00B27C49" w:rsidRPr="00DE666D" w:rsidRDefault="00100824">
                    <w:pPr>
                      <w:spacing w:after="80" w:line="240" w:lineRule="auto"/>
                      <w:rPr>
                        <w:rFonts w:ascii="Lucida Sans" w:hAnsi="Lucida Sans"/>
                        <w:caps/>
                        <w:color w:val="000000"/>
                        <w:sz w:val="10"/>
                        <w:lang w:val="sv-SE"/>
                      </w:rPr>
                    </w:pPr>
                    <w:r w:rsidRPr="00DE666D">
                      <w:rPr>
                        <w:rFonts w:ascii="Lucida Sans" w:hAnsi="Lucida Sans"/>
                        <w:caps/>
                        <w:color w:val="000000"/>
                        <w:sz w:val="10"/>
                        <w:lang w:val="sv-SE"/>
                      </w:rPr>
                      <w:t>046 – 14 03 95</w:t>
                    </w:r>
                  </w:p>
                  <w:p w:rsidR="00B27C49" w:rsidRPr="00DE666D" w:rsidRDefault="00100824">
                    <w:pPr>
                      <w:spacing w:after="80" w:line="240" w:lineRule="auto"/>
                      <w:rPr>
                        <w:rFonts w:ascii="Lucida Sans" w:hAnsi="Lucida Sans"/>
                        <w:caps/>
                        <w:color w:val="000000"/>
                        <w:sz w:val="10"/>
                        <w:lang w:val="sv-SE"/>
                      </w:rPr>
                    </w:pPr>
                    <w:r w:rsidRPr="00DE666D">
                      <w:rPr>
                        <w:rFonts w:ascii="Lucida Sans" w:hAnsi="Lucida Sans"/>
                        <w:caps/>
                        <w:color w:val="000000"/>
                        <w:sz w:val="10"/>
                        <w:lang w:val="sv-SE"/>
                      </w:rPr>
                      <w:t>vko@tlth.se</w:t>
                    </w:r>
                  </w:p>
                  <w:p w:rsidR="00B27C49" w:rsidRPr="00DE666D" w:rsidRDefault="00B27C49">
                    <w:pPr>
                      <w:spacing w:after="80" w:line="240" w:lineRule="auto"/>
                      <w:rPr>
                        <w:rFonts w:ascii="Lucida Sans" w:hAnsi="Lucida Sans"/>
                        <w:caps/>
                        <w:color w:val="000000"/>
                        <w:sz w:val="10"/>
                        <w:lang w:val="sv-SE"/>
                      </w:rPr>
                    </w:pPr>
                  </w:p>
                  <w:p w:rsidR="00B27C49" w:rsidRPr="00DE666D" w:rsidRDefault="00B27C49">
                    <w:pPr>
                      <w:spacing w:after="80" w:line="240" w:lineRule="auto"/>
                      <w:rPr>
                        <w:rFonts w:ascii="Lucida Sans" w:hAnsi="Lucida Sans"/>
                        <w:caps/>
                        <w:color w:val="000000"/>
                        <w:sz w:val="10"/>
                        <w:lang w:val="sv-SE"/>
                      </w:rPr>
                    </w:pPr>
                  </w:p>
                  <w:p w:rsidR="00B27C49" w:rsidRPr="00DE666D" w:rsidRDefault="00100824">
                    <w:pPr>
                      <w:spacing w:after="80" w:line="240" w:lineRule="auto"/>
                      <w:rPr>
                        <w:rFonts w:ascii="Lucida Sans" w:hAnsi="Lucida Sans"/>
                        <w:caps/>
                        <w:color w:val="000000"/>
                        <w:sz w:val="10"/>
                        <w:lang w:val="sv-SE"/>
                      </w:rPr>
                    </w:pPr>
                    <w:r w:rsidRPr="00DE666D">
                      <w:rPr>
                        <w:rFonts w:ascii="Lucida Sans" w:hAnsi="Lucida Sans"/>
                        <w:caps/>
                        <w:color w:val="000000"/>
                        <w:sz w:val="10"/>
                        <w:lang w:val="sv-SE"/>
                      </w:rPr>
                      <w:t>Internationell sekreterare</w:t>
                    </w:r>
                  </w:p>
                  <w:p w:rsidR="00B27C49" w:rsidRPr="00DE666D" w:rsidRDefault="00100824">
                    <w:pPr>
                      <w:spacing w:after="80" w:line="240" w:lineRule="auto"/>
                      <w:rPr>
                        <w:rFonts w:ascii="Lucida Sans" w:hAnsi="Lucida Sans"/>
                        <w:caps/>
                        <w:color w:val="000000"/>
                        <w:sz w:val="10"/>
                        <w:lang w:val="sv-SE"/>
                      </w:rPr>
                    </w:pPr>
                    <w:r w:rsidRPr="00DE666D">
                      <w:rPr>
                        <w:rFonts w:ascii="Lucida Sans" w:hAnsi="Lucida Sans"/>
                        <w:caps/>
                        <w:color w:val="000000"/>
                        <w:sz w:val="10"/>
                        <w:lang w:val="sv-SE"/>
                      </w:rPr>
                      <w:t>046 – 14 03 94</w:t>
                    </w:r>
                  </w:p>
                  <w:p w:rsidR="00B27C49" w:rsidRPr="00DE666D" w:rsidRDefault="00100824">
                    <w:pPr>
                      <w:spacing w:after="80" w:line="240" w:lineRule="auto"/>
                      <w:rPr>
                        <w:rFonts w:ascii="Lucida Sans" w:hAnsi="Lucida Sans"/>
                        <w:caps/>
                        <w:color w:val="000000"/>
                        <w:sz w:val="10"/>
                        <w:lang w:val="sv-SE"/>
                      </w:rPr>
                    </w:pPr>
                    <w:r w:rsidRPr="00DE666D">
                      <w:rPr>
                        <w:rFonts w:ascii="Lucida Sans" w:hAnsi="Lucida Sans"/>
                        <w:caps/>
                        <w:color w:val="000000"/>
                        <w:sz w:val="10"/>
                        <w:lang w:val="sv-SE"/>
                      </w:rPr>
                      <w:t>is@tlth.se</w:t>
                    </w:r>
                  </w:p>
                  <w:p w:rsidR="00B27C49" w:rsidRPr="00DE666D" w:rsidRDefault="00B27C49">
                    <w:pPr>
                      <w:spacing w:after="80" w:line="240" w:lineRule="auto"/>
                      <w:rPr>
                        <w:rFonts w:ascii="Lucida Sans" w:hAnsi="Lucida Sans"/>
                        <w:caps/>
                        <w:color w:val="000000"/>
                        <w:sz w:val="10"/>
                        <w:lang w:val="sv-SE"/>
                      </w:rPr>
                    </w:pPr>
                  </w:p>
                  <w:p w:rsidR="00B27C49" w:rsidRPr="00DE666D" w:rsidRDefault="00B27C49">
                    <w:pPr>
                      <w:spacing w:after="80" w:line="240" w:lineRule="auto"/>
                      <w:rPr>
                        <w:rFonts w:ascii="Lucida Sans" w:hAnsi="Lucida Sans"/>
                        <w:caps/>
                        <w:color w:val="000000"/>
                        <w:sz w:val="10"/>
                        <w:lang w:val="sv-SE"/>
                      </w:rPr>
                    </w:pPr>
                  </w:p>
                  <w:p w:rsidR="00B27C49" w:rsidRPr="00DE666D" w:rsidRDefault="00100824">
                    <w:pPr>
                      <w:spacing w:after="80" w:line="240" w:lineRule="auto"/>
                      <w:rPr>
                        <w:rFonts w:ascii="Lucida Sans" w:hAnsi="Lucida Sans"/>
                        <w:caps/>
                        <w:color w:val="000000"/>
                        <w:sz w:val="10"/>
                        <w:lang w:val="sv-SE"/>
                      </w:rPr>
                    </w:pPr>
                    <w:r w:rsidRPr="00DE666D">
                      <w:rPr>
                        <w:rFonts w:ascii="Lucida Sans" w:hAnsi="Lucida Sans"/>
                        <w:caps/>
                        <w:color w:val="000000"/>
                        <w:sz w:val="10"/>
                        <w:lang w:val="sv-SE"/>
                      </w:rPr>
                      <w:t>Näringslivsansvarig</w:t>
                    </w:r>
                  </w:p>
                  <w:p w:rsidR="00B27C49" w:rsidRPr="00DE666D" w:rsidRDefault="00100824">
                    <w:pPr>
                      <w:spacing w:after="80" w:line="240" w:lineRule="auto"/>
                      <w:rPr>
                        <w:rFonts w:ascii="Lucida Sans" w:hAnsi="Lucida Sans"/>
                        <w:caps/>
                        <w:color w:val="000000"/>
                        <w:sz w:val="10"/>
                        <w:lang w:val="sv-SE"/>
                      </w:rPr>
                    </w:pPr>
                    <w:r w:rsidRPr="00DE666D">
                      <w:rPr>
                        <w:rFonts w:ascii="Lucida Sans" w:hAnsi="Lucida Sans"/>
                        <w:caps/>
                        <w:color w:val="000000"/>
                        <w:sz w:val="10"/>
                        <w:lang w:val="sv-SE"/>
                      </w:rPr>
                      <w:t>046 – 14 03 96</w:t>
                    </w:r>
                  </w:p>
                  <w:p w:rsidR="00B27C49" w:rsidRPr="00DE666D" w:rsidRDefault="00100824">
                    <w:pPr>
                      <w:spacing w:after="80" w:line="240" w:lineRule="auto"/>
                      <w:rPr>
                        <w:rFonts w:ascii="Lucida Sans" w:hAnsi="Lucida Sans"/>
                        <w:caps/>
                        <w:color w:val="000000"/>
                        <w:sz w:val="10"/>
                        <w:lang w:val="sv-SE"/>
                      </w:rPr>
                    </w:pPr>
                    <w:r w:rsidRPr="00DE666D">
                      <w:rPr>
                        <w:rFonts w:ascii="Lucida Sans" w:hAnsi="Lucida Sans"/>
                        <w:caps/>
                        <w:color w:val="000000"/>
                        <w:sz w:val="10"/>
                        <w:lang w:val="sv-SE"/>
                      </w:rPr>
                      <w:t>naringsliv@tlth.se</w:t>
                    </w:r>
                  </w:p>
                  <w:p w:rsidR="00B27C49" w:rsidRPr="00DE666D" w:rsidRDefault="00B27C49">
                    <w:pPr>
                      <w:pStyle w:val="BodyText"/>
                      <w:spacing w:after="80"/>
                      <w:rPr>
                        <w:caps/>
                        <w:color w:val="000000"/>
                        <w:lang w:val="sv-SE"/>
                      </w:rPr>
                    </w:pPr>
                  </w:p>
                  <w:p w:rsidR="00B27C49" w:rsidRPr="00DE666D" w:rsidRDefault="00B27C49">
                    <w:pPr>
                      <w:pStyle w:val="BodyText"/>
                      <w:spacing w:after="80"/>
                      <w:rPr>
                        <w:caps/>
                        <w:color w:val="000000"/>
                        <w:lang w:val="sv-SE"/>
                      </w:rPr>
                    </w:pPr>
                  </w:p>
                  <w:p w:rsidR="00B27C49" w:rsidRPr="00DE666D" w:rsidRDefault="00100824">
                    <w:pPr>
                      <w:pStyle w:val="BodyText"/>
                      <w:spacing w:after="80"/>
                      <w:rPr>
                        <w:caps/>
                        <w:color w:val="000000"/>
                        <w:lang w:val="sv-SE"/>
                      </w:rPr>
                    </w:pPr>
                    <w:r w:rsidRPr="00DE666D">
                      <w:rPr>
                        <w:caps/>
                        <w:color w:val="000000"/>
                        <w:lang w:val="sv-SE"/>
                      </w:rPr>
                      <w:t>Arbetsmarknadsansvarig</w:t>
                    </w:r>
                  </w:p>
                  <w:p w:rsidR="00B27C49" w:rsidRPr="00DE666D" w:rsidRDefault="00100824">
                    <w:pPr>
                      <w:spacing w:after="80" w:line="240" w:lineRule="auto"/>
                      <w:rPr>
                        <w:rFonts w:ascii="Lucida Sans" w:hAnsi="Lucida Sans"/>
                        <w:caps/>
                        <w:color w:val="000000"/>
                        <w:sz w:val="10"/>
                        <w:lang w:val="sv-SE"/>
                      </w:rPr>
                    </w:pPr>
                    <w:r w:rsidRPr="00DE666D">
                      <w:rPr>
                        <w:rFonts w:ascii="Lucida Sans" w:hAnsi="Lucida Sans"/>
                        <w:caps/>
                        <w:color w:val="000000"/>
                        <w:sz w:val="10"/>
                        <w:lang w:val="sv-SE"/>
                      </w:rPr>
                      <w:t>046 – 14 03 97</w:t>
                    </w:r>
                  </w:p>
                  <w:p w:rsidR="00B27C49" w:rsidRPr="00DE666D" w:rsidRDefault="00100824">
                    <w:pPr>
                      <w:spacing w:after="80" w:line="240" w:lineRule="auto"/>
                      <w:rPr>
                        <w:rFonts w:ascii="Lucida Sans" w:hAnsi="Lucida Sans"/>
                        <w:caps/>
                        <w:color w:val="000000"/>
                        <w:sz w:val="10"/>
                        <w:lang w:val="sv-SE"/>
                      </w:rPr>
                    </w:pPr>
                    <w:r w:rsidRPr="00DE666D">
                      <w:rPr>
                        <w:rFonts w:ascii="Lucida Sans" w:hAnsi="Lucida Sans"/>
                        <w:caps/>
                        <w:color w:val="000000"/>
                        <w:sz w:val="10"/>
                        <w:lang w:val="sv-SE"/>
                      </w:rPr>
                      <w:t>arbeTsmarknad@TLTH.SE</w:t>
                    </w:r>
                  </w:p>
                  <w:p w:rsidR="00B27C49" w:rsidRPr="00DE666D" w:rsidRDefault="00B27C49">
                    <w:pPr>
                      <w:spacing w:after="80" w:line="240" w:lineRule="auto"/>
                      <w:rPr>
                        <w:rFonts w:ascii="Lucida Sans" w:hAnsi="Lucida Sans"/>
                        <w:caps/>
                        <w:color w:val="000000"/>
                        <w:sz w:val="10"/>
                        <w:lang w:val="sv-SE"/>
                      </w:rPr>
                    </w:pPr>
                  </w:p>
                  <w:p w:rsidR="00B27C49" w:rsidRPr="00DE666D" w:rsidRDefault="00B27C49">
                    <w:pPr>
                      <w:spacing w:after="80" w:line="240" w:lineRule="auto"/>
                      <w:rPr>
                        <w:rFonts w:ascii="Lucida Sans" w:hAnsi="Lucida Sans"/>
                        <w:caps/>
                        <w:color w:val="000000"/>
                        <w:sz w:val="10"/>
                        <w:lang w:val="sv-SE"/>
                      </w:rPr>
                    </w:pPr>
                  </w:p>
                  <w:p w:rsidR="00B27C49" w:rsidRPr="00DE666D" w:rsidRDefault="00100824">
                    <w:pPr>
                      <w:spacing w:after="80" w:line="240" w:lineRule="auto"/>
                      <w:rPr>
                        <w:rFonts w:ascii="Lucida Sans" w:hAnsi="Lucida Sans"/>
                        <w:caps/>
                        <w:color w:val="000000"/>
                        <w:sz w:val="10"/>
                        <w:lang w:val="sv-SE"/>
                      </w:rPr>
                    </w:pPr>
                    <w:r w:rsidRPr="00DE666D">
                      <w:rPr>
                        <w:rFonts w:ascii="Lucida Sans" w:hAnsi="Lucida Sans"/>
                        <w:caps/>
                        <w:color w:val="000000"/>
                        <w:sz w:val="10"/>
                        <w:lang w:val="sv-SE"/>
                      </w:rPr>
                      <w:t>INFORMATIONSANSVARIG</w:t>
                    </w:r>
                  </w:p>
                  <w:p w:rsidR="00B27C49" w:rsidRPr="00DE666D" w:rsidRDefault="00100824">
                    <w:pPr>
                      <w:spacing w:after="80" w:line="240" w:lineRule="auto"/>
                      <w:rPr>
                        <w:rFonts w:ascii="Lucida Sans" w:hAnsi="Lucida Sans"/>
                        <w:caps/>
                        <w:color w:val="000000"/>
                        <w:sz w:val="10"/>
                        <w:lang w:val="sv-SE"/>
                      </w:rPr>
                    </w:pPr>
                    <w:r w:rsidRPr="00DE666D">
                      <w:rPr>
                        <w:rFonts w:ascii="Lucida Sans" w:hAnsi="Lucida Sans"/>
                        <w:caps/>
                        <w:color w:val="000000"/>
                        <w:sz w:val="10"/>
                        <w:lang w:val="sv-SE"/>
                      </w:rPr>
                      <w:t xml:space="preserve">046 </w:t>
                    </w:r>
                    <w:r w:rsidRPr="00DE666D">
                      <w:rPr>
                        <w:rFonts w:ascii="Lucida Sans" w:hAnsi="Lucida Sans"/>
                        <w:caps/>
                        <w:color w:val="000000"/>
                        <w:sz w:val="10"/>
                        <w:lang w:val="sv-SE"/>
                      </w:rPr>
                      <w:t>– 14 03 98</w:t>
                    </w:r>
                  </w:p>
                  <w:p w:rsidR="00B27C49" w:rsidRPr="00DE666D" w:rsidRDefault="00100824">
                    <w:pPr>
                      <w:spacing w:after="80" w:line="240" w:lineRule="auto"/>
                      <w:rPr>
                        <w:rFonts w:ascii="Lucida Sans" w:hAnsi="Lucida Sans"/>
                        <w:caps/>
                        <w:color w:val="000000"/>
                        <w:sz w:val="10"/>
                        <w:lang w:val="sv-SE"/>
                      </w:rPr>
                    </w:pPr>
                    <w:r w:rsidRPr="00DE666D">
                      <w:rPr>
                        <w:rFonts w:ascii="Lucida Sans" w:hAnsi="Lucida Sans"/>
                        <w:caps/>
                        <w:color w:val="000000"/>
                        <w:sz w:val="10"/>
                        <w:lang w:val="sv-SE"/>
                      </w:rPr>
                      <w:t>INFOANSVARIG@TLTH.se</w:t>
                    </w:r>
                  </w:p>
                  <w:p w:rsidR="00B27C49" w:rsidRPr="00DE666D" w:rsidRDefault="00B27C49">
                    <w:pPr>
                      <w:spacing w:after="80" w:line="240" w:lineRule="auto"/>
                      <w:rPr>
                        <w:rFonts w:ascii="Lucida Sans" w:hAnsi="Lucida Sans"/>
                        <w:caps/>
                        <w:color w:val="000000"/>
                        <w:sz w:val="10"/>
                        <w:lang w:val="sv-SE"/>
                      </w:rPr>
                    </w:pPr>
                  </w:p>
                  <w:p w:rsidR="00B27C49" w:rsidRPr="00DE666D" w:rsidRDefault="00B27C49">
                    <w:pPr>
                      <w:spacing w:after="80" w:line="240" w:lineRule="auto"/>
                      <w:rPr>
                        <w:rFonts w:ascii="Lucida Sans" w:hAnsi="Lucida Sans"/>
                        <w:caps/>
                        <w:color w:val="000000"/>
                        <w:sz w:val="10"/>
                        <w:lang w:val="sv-SE"/>
                      </w:rPr>
                    </w:pPr>
                  </w:p>
                  <w:p w:rsidR="00B27C49" w:rsidRPr="00DE666D" w:rsidRDefault="00100824">
                    <w:pPr>
                      <w:spacing w:after="80" w:line="240" w:lineRule="auto"/>
                      <w:rPr>
                        <w:rFonts w:ascii="Lucida Sans" w:hAnsi="Lucida Sans"/>
                        <w:caps/>
                        <w:color w:val="000000"/>
                        <w:sz w:val="10"/>
                        <w:lang w:val="sv-SE"/>
                      </w:rPr>
                    </w:pPr>
                    <w:r w:rsidRPr="00DE666D">
                      <w:rPr>
                        <w:rFonts w:ascii="Lucida Sans" w:hAnsi="Lucida Sans"/>
                        <w:caps/>
                        <w:color w:val="000000"/>
                        <w:sz w:val="10"/>
                        <w:lang w:val="sv-SE"/>
                      </w:rPr>
                      <w:t>Pedell</w:t>
                    </w:r>
                  </w:p>
                  <w:p w:rsidR="00B27C49" w:rsidRPr="00DE666D" w:rsidRDefault="00100824">
                    <w:pPr>
                      <w:spacing w:after="80" w:line="240" w:lineRule="auto"/>
                      <w:rPr>
                        <w:rFonts w:ascii="Lucida Sans" w:hAnsi="Lucida Sans"/>
                        <w:caps/>
                        <w:color w:val="000000"/>
                        <w:sz w:val="10"/>
                        <w:lang w:val="sv-SE"/>
                      </w:rPr>
                    </w:pPr>
                    <w:r w:rsidRPr="00DE666D">
                      <w:rPr>
                        <w:rFonts w:ascii="Lucida Sans" w:hAnsi="Lucida Sans"/>
                        <w:caps/>
                        <w:color w:val="000000"/>
                        <w:sz w:val="10"/>
                        <w:lang w:val="sv-SE"/>
                      </w:rPr>
                      <w:t xml:space="preserve">046 – 14 03 99 </w:t>
                    </w:r>
                  </w:p>
                  <w:p w:rsidR="00B27C49" w:rsidRPr="00DE666D" w:rsidRDefault="00100824">
                    <w:pPr>
                      <w:spacing w:after="80" w:line="240" w:lineRule="auto"/>
                      <w:rPr>
                        <w:rFonts w:ascii="Lucida Sans" w:hAnsi="Lucida Sans"/>
                        <w:caps/>
                        <w:color w:val="000000"/>
                        <w:sz w:val="10"/>
                        <w:lang w:val="sv-SE"/>
                      </w:rPr>
                    </w:pPr>
                    <w:r w:rsidRPr="00DE666D">
                      <w:rPr>
                        <w:rFonts w:ascii="Lucida Sans" w:hAnsi="Lucida Sans"/>
                        <w:caps/>
                        <w:color w:val="000000"/>
                        <w:sz w:val="10"/>
                        <w:lang w:val="sv-SE"/>
                      </w:rPr>
                      <w:t>pedell@tlth.se</w:t>
                    </w:r>
                  </w:p>
                  <w:p w:rsidR="00B27C49" w:rsidRPr="00DE666D" w:rsidRDefault="00B27C49">
                    <w:pPr>
                      <w:spacing w:after="80" w:line="240" w:lineRule="auto"/>
                      <w:rPr>
                        <w:rFonts w:ascii="Lucida Sans" w:hAnsi="Lucida Sans"/>
                        <w:caps/>
                        <w:color w:val="000000"/>
                        <w:sz w:val="10"/>
                        <w:lang w:val="sv-SE"/>
                      </w:rPr>
                    </w:pPr>
                  </w:p>
                  <w:p w:rsidR="00B27C49" w:rsidRPr="00DE666D" w:rsidRDefault="00B27C49">
                    <w:pPr>
                      <w:spacing w:after="80" w:line="240" w:lineRule="auto"/>
                      <w:rPr>
                        <w:rFonts w:ascii="Lucida Sans" w:hAnsi="Lucida Sans"/>
                        <w:caps/>
                        <w:color w:val="000000"/>
                        <w:sz w:val="10"/>
                        <w:lang w:val="sv-SE"/>
                      </w:rPr>
                    </w:pPr>
                  </w:p>
                  <w:p w:rsidR="00B27C49" w:rsidRPr="00DE666D" w:rsidRDefault="00B27C49">
                    <w:pPr>
                      <w:spacing w:after="80" w:line="240" w:lineRule="auto"/>
                      <w:rPr>
                        <w:rFonts w:ascii="Lucida Sans" w:hAnsi="Lucida Sans"/>
                        <w:caps/>
                        <w:color w:val="000000"/>
                        <w:sz w:val="10"/>
                        <w:lang w:val="sv-SE"/>
                      </w:rPr>
                    </w:pPr>
                  </w:p>
                  <w:p w:rsidR="00B27C49" w:rsidRPr="00DE666D" w:rsidRDefault="00B27C49">
                    <w:pPr>
                      <w:spacing w:after="80" w:line="240" w:lineRule="auto"/>
                      <w:rPr>
                        <w:rFonts w:ascii="Lucida Sans" w:hAnsi="Lucida Sans"/>
                        <w:caps/>
                        <w:color w:val="000000"/>
                        <w:sz w:val="10"/>
                        <w:lang w:val="sv-SE"/>
                      </w:rPr>
                    </w:pPr>
                  </w:p>
                  <w:p w:rsidR="00B27C49" w:rsidRPr="00DE666D" w:rsidRDefault="00B27C49">
                    <w:pPr>
                      <w:spacing w:after="80" w:line="240" w:lineRule="auto"/>
                      <w:rPr>
                        <w:rFonts w:ascii="Lucida Sans" w:hAnsi="Lucida Sans"/>
                        <w:caps/>
                        <w:color w:val="000000"/>
                        <w:sz w:val="10"/>
                        <w:lang w:val="sv-SE"/>
                      </w:rPr>
                    </w:pPr>
                  </w:p>
                  <w:p w:rsidR="00B27C49" w:rsidRPr="00DE666D" w:rsidRDefault="00B27C49">
                    <w:pPr>
                      <w:spacing w:after="80" w:line="240" w:lineRule="auto"/>
                      <w:rPr>
                        <w:rFonts w:ascii="Lucida Sans" w:hAnsi="Lucida Sans"/>
                        <w:caps/>
                        <w:color w:val="000000"/>
                        <w:sz w:val="10"/>
                        <w:lang w:val="sv-SE"/>
                      </w:rPr>
                    </w:pPr>
                  </w:p>
                  <w:p w:rsidR="00B27C49" w:rsidRPr="00DE666D" w:rsidRDefault="00B27C49">
                    <w:pPr>
                      <w:spacing w:after="80" w:line="240" w:lineRule="auto"/>
                      <w:rPr>
                        <w:rFonts w:ascii="Lucida Sans" w:hAnsi="Lucida Sans"/>
                        <w:caps/>
                        <w:color w:val="000000"/>
                        <w:sz w:val="10"/>
                        <w:lang w:val="sv-SE"/>
                      </w:rPr>
                    </w:pPr>
                  </w:p>
                  <w:p w:rsidR="00B27C49" w:rsidRPr="00DE666D" w:rsidRDefault="00B27C49">
                    <w:pPr>
                      <w:spacing w:after="80" w:line="240" w:lineRule="auto"/>
                      <w:rPr>
                        <w:rFonts w:ascii="Lucida Sans" w:hAnsi="Lucida Sans"/>
                        <w:caps/>
                        <w:color w:val="000000"/>
                        <w:sz w:val="10"/>
                        <w:lang w:val="sv-SE"/>
                      </w:rPr>
                    </w:pPr>
                  </w:p>
                  <w:p w:rsidR="00B27C49" w:rsidRPr="00DE666D" w:rsidRDefault="00100824">
                    <w:pPr>
                      <w:spacing w:after="80" w:line="240" w:lineRule="auto"/>
                      <w:rPr>
                        <w:rFonts w:ascii="Lucida Sans" w:hAnsi="Lucida Sans"/>
                        <w:caps/>
                        <w:color w:val="000000"/>
                        <w:sz w:val="10"/>
                        <w:lang w:val="sv-SE"/>
                      </w:rPr>
                    </w:pPr>
                    <w:r w:rsidRPr="00DE666D">
                      <w:rPr>
                        <w:rFonts w:ascii="Lucida Sans" w:hAnsi="Lucida Sans"/>
                        <w:caps/>
                        <w:color w:val="000000"/>
                        <w:sz w:val="10"/>
                        <w:lang w:val="sv-SE"/>
                      </w:rPr>
                      <w:t>Besöksadress:</w:t>
                    </w:r>
                  </w:p>
                  <w:p w:rsidR="00B27C49" w:rsidRPr="00DE666D" w:rsidRDefault="00100824">
                    <w:pPr>
                      <w:spacing w:after="80" w:line="240" w:lineRule="auto"/>
                      <w:rPr>
                        <w:rFonts w:ascii="Lucida Sans" w:hAnsi="Lucida Sans"/>
                        <w:caps/>
                        <w:color w:val="000000"/>
                        <w:sz w:val="10"/>
                        <w:lang w:val="sv-SE"/>
                      </w:rPr>
                    </w:pPr>
                    <w:r w:rsidRPr="00DE666D">
                      <w:rPr>
                        <w:rFonts w:ascii="Lucida Sans" w:hAnsi="Lucida Sans"/>
                        <w:caps/>
                        <w:color w:val="000000"/>
                        <w:sz w:val="10"/>
                        <w:lang w:val="sv-SE"/>
                      </w:rPr>
                      <w:t>John Ericssons väg 3A</w:t>
                    </w:r>
                  </w:p>
                  <w:p w:rsidR="00B27C49" w:rsidRPr="00DE666D" w:rsidRDefault="00100824">
                    <w:pPr>
                      <w:spacing w:after="80" w:line="240" w:lineRule="auto"/>
                      <w:rPr>
                        <w:rFonts w:ascii="Lucida Sans" w:hAnsi="Lucida Sans"/>
                        <w:caps/>
                        <w:color w:val="000000"/>
                        <w:sz w:val="10"/>
                        <w:lang w:val="sv-SE"/>
                      </w:rPr>
                    </w:pPr>
                    <w:r w:rsidRPr="00DE666D">
                      <w:rPr>
                        <w:rFonts w:ascii="Lucida Sans" w:hAnsi="Lucida Sans"/>
                        <w:caps/>
                        <w:color w:val="000000"/>
                        <w:sz w:val="10"/>
                        <w:lang w:val="sv-SE"/>
                      </w:rPr>
                      <w:t>Lund</w:t>
                    </w:r>
                  </w:p>
                  <w:p w:rsidR="00B27C49" w:rsidRPr="00DE666D" w:rsidRDefault="00B27C49">
                    <w:pPr>
                      <w:spacing w:after="80" w:line="240" w:lineRule="auto"/>
                      <w:rPr>
                        <w:rFonts w:ascii="Lucida Sans" w:hAnsi="Lucida Sans"/>
                        <w:caps/>
                        <w:color w:val="000000"/>
                        <w:sz w:val="10"/>
                        <w:lang w:val="sv-SE"/>
                      </w:rPr>
                    </w:pPr>
                  </w:p>
                  <w:p w:rsidR="00B27C49" w:rsidRPr="00DE666D" w:rsidRDefault="00100824">
                    <w:pPr>
                      <w:spacing w:after="80" w:line="240" w:lineRule="auto"/>
                      <w:rPr>
                        <w:rFonts w:ascii="Lucida Sans" w:hAnsi="Lucida Sans"/>
                        <w:caps/>
                        <w:color w:val="000000"/>
                        <w:sz w:val="10"/>
                        <w:lang w:val="sv-SE"/>
                      </w:rPr>
                    </w:pPr>
                    <w:r w:rsidRPr="00DE666D">
                      <w:rPr>
                        <w:rFonts w:ascii="Lucida Sans" w:hAnsi="Lucida Sans"/>
                        <w:caps/>
                        <w:color w:val="000000"/>
                        <w:sz w:val="10"/>
                        <w:lang w:val="sv-SE"/>
                      </w:rPr>
                      <w:t>Postadress:</w:t>
                    </w:r>
                  </w:p>
                  <w:p w:rsidR="00B27C49" w:rsidRPr="00DE666D" w:rsidRDefault="00100824">
                    <w:pPr>
                      <w:spacing w:after="80" w:line="240" w:lineRule="auto"/>
                      <w:rPr>
                        <w:rFonts w:ascii="Lucida Sans" w:hAnsi="Lucida Sans"/>
                        <w:caps/>
                        <w:color w:val="000000"/>
                        <w:sz w:val="10"/>
                        <w:lang w:val="sv-SE"/>
                      </w:rPr>
                    </w:pPr>
                    <w:r w:rsidRPr="00DE666D">
                      <w:rPr>
                        <w:rFonts w:ascii="Lucida Sans" w:hAnsi="Lucida Sans"/>
                        <w:caps/>
                        <w:color w:val="000000"/>
                        <w:sz w:val="10"/>
                        <w:lang w:val="sv-SE"/>
                      </w:rPr>
                      <w:t>Sölvegatan 22A</w:t>
                    </w:r>
                  </w:p>
                  <w:p w:rsidR="00B27C49" w:rsidRPr="00DE666D" w:rsidRDefault="00100824">
                    <w:pPr>
                      <w:spacing w:after="80" w:line="240" w:lineRule="auto"/>
                      <w:rPr>
                        <w:rFonts w:ascii="Lucida Sans" w:hAnsi="Lucida Sans"/>
                        <w:caps/>
                        <w:color w:val="000000"/>
                        <w:sz w:val="10"/>
                        <w:lang w:val="sv-SE"/>
                      </w:rPr>
                    </w:pPr>
                    <w:r w:rsidRPr="00DE666D">
                      <w:rPr>
                        <w:rFonts w:ascii="Lucida Sans" w:hAnsi="Lucida Sans"/>
                        <w:caps/>
                        <w:color w:val="000000"/>
                        <w:sz w:val="10"/>
                        <w:lang w:val="sv-SE"/>
                      </w:rPr>
                      <w:t>223 62 LUND</w:t>
                    </w:r>
                  </w:p>
                  <w:p w:rsidR="00B27C49" w:rsidRPr="00DE666D" w:rsidRDefault="00B27C49">
                    <w:pPr>
                      <w:spacing w:after="80" w:line="240" w:lineRule="auto"/>
                      <w:rPr>
                        <w:rFonts w:ascii="Lucida Sans" w:hAnsi="Lucida Sans"/>
                        <w:caps/>
                        <w:color w:val="000000"/>
                        <w:sz w:val="10"/>
                        <w:lang w:val="sv-SE"/>
                      </w:rPr>
                    </w:pPr>
                  </w:p>
                  <w:p w:rsidR="00B27C49" w:rsidRPr="00DE666D" w:rsidRDefault="00100824">
                    <w:pPr>
                      <w:spacing w:after="80" w:line="240" w:lineRule="auto"/>
                      <w:rPr>
                        <w:rFonts w:ascii="Lucida Sans" w:hAnsi="Lucida Sans"/>
                        <w:caps/>
                        <w:color w:val="000000"/>
                        <w:sz w:val="10"/>
                        <w:lang w:val="sv-SE"/>
                      </w:rPr>
                    </w:pPr>
                    <w:r w:rsidRPr="00DE666D">
                      <w:rPr>
                        <w:rFonts w:ascii="Lucida Sans" w:hAnsi="Lucida Sans"/>
                        <w:caps/>
                        <w:color w:val="000000"/>
                        <w:sz w:val="10"/>
                        <w:lang w:val="sv-SE"/>
                      </w:rPr>
                      <w:t>www.tlth.se</w:t>
                    </w:r>
                  </w:p>
                  <w:p w:rsidR="00B27C49" w:rsidRPr="00DE666D" w:rsidRDefault="00B27C49">
                    <w:pPr>
                      <w:spacing w:after="80" w:line="240" w:lineRule="auto"/>
                      <w:rPr>
                        <w:rFonts w:ascii="Lucida Sans" w:hAnsi="Lucida Sans"/>
                        <w:caps/>
                        <w:color w:val="000000"/>
                        <w:sz w:val="10"/>
                        <w:lang w:val="sv-SE"/>
                      </w:rPr>
                    </w:pPr>
                  </w:p>
                  <w:p w:rsidR="00B27C49" w:rsidRDefault="00100824">
                    <w:pPr>
                      <w:spacing w:after="80" w:line="240" w:lineRule="auto"/>
                      <w:rPr>
                        <w:rFonts w:ascii="Lucida Sans" w:hAnsi="Lucida Sans"/>
                        <w:caps/>
                        <w:color w:val="000000"/>
                        <w:sz w:val="10"/>
                      </w:rPr>
                    </w:pPr>
                    <w:r>
                      <w:rPr>
                        <w:rFonts w:ascii="Lucida Sans" w:hAnsi="Lucida Sans"/>
                        <w:caps/>
                        <w:color w:val="000000"/>
                        <w:sz w:val="10"/>
                      </w:rPr>
                      <w:t>Bankgiro: 985 – 3490</w:t>
                    </w:r>
                  </w:p>
                  <w:p w:rsidR="00B27C49" w:rsidRDefault="00100824">
                    <w:pPr>
                      <w:spacing w:after="80" w:line="240" w:lineRule="auto"/>
                      <w:rPr>
                        <w:rFonts w:ascii="Lucida Sans" w:hAnsi="Lucida Sans"/>
                        <w:caps/>
                        <w:color w:val="000000"/>
                        <w:sz w:val="10"/>
                      </w:rPr>
                    </w:pPr>
                    <w:r>
                      <w:rPr>
                        <w:rFonts w:ascii="Lucida Sans" w:hAnsi="Lucida Sans"/>
                        <w:caps/>
                        <w:color w:val="000000"/>
                        <w:sz w:val="10"/>
                      </w:rPr>
                      <w:t>Org: 945000 – 0246</w:t>
                    </w:r>
                  </w:p>
                  <w:p w:rsidR="00B27C49" w:rsidRDefault="00B27C49">
                    <w:pPr>
                      <w:spacing w:after="80" w:line="240" w:lineRule="auto"/>
                      <w:rPr>
                        <w:rFonts w:ascii="Lucida Sans" w:hAnsi="Lucida Sans"/>
                        <w:caps/>
                        <w:sz w:val="10"/>
                      </w:rPr>
                    </w:pPr>
                  </w:p>
                  <w:p w:rsidR="00B27C49" w:rsidRDefault="00B27C49">
                    <w:pPr>
                      <w:spacing w:after="80" w:line="240" w:lineRule="auto"/>
                      <w:rPr>
                        <w:rFonts w:ascii="Lucida Sans" w:hAnsi="Lucida Sans"/>
                        <w:caps/>
                        <w:sz w:val="1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0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49"/>
    <w:rsid w:val="00100824"/>
    <w:rsid w:val="00874F7F"/>
    <w:rsid w:val="00B27C49"/>
    <w:rsid w:val="00DE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;"/>
  <w14:docId w14:val="2117CD1D"/>
  <w15:docId w15:val="{D1499A6C-7853-42C6-BD70-9874F99C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New York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pPr>
      <w:tabs>
        <w:tab w:val="left" w:pos="1985"/>
        <w:tab w:val="left" w:pos="3969"/>
      </w:tabs>
      <w:spacing w:line="240" w:lineRule="exact"/>
    </w:pPr>
    <w:rPr>
      <w:rFonts w:ascii="Garamond" w:hAnsi="Garamond" w:cs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800" w:after="20" w:line="240" w:lineRule="auto"/>
      <w:outlineLvl w:val="0"/>
    </w:pPr>
    <w:rPr>
      <w:rFonts w:ascii="Lucida Sans Unicode" w:hAnsi="Lucida Sans Unicode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400" w:after="20" w:line="240" w:lineRule="auto"/>
      <w:outlineLvl w:val="1"/>
    </w:pPr>
    <w:rPr>
      <w:rFonts w:ascii="Lucida Sans Unicode" w:hAnsi="Lucida Sans Unicode"/>
      <w:b/>
      <w:sz w:val="22"/>
    </w:rPr>
  </w:style>
  <w:style w:type="paragraph" w:styleId="Heading3">
    <w:name w:val="heading 3"/>
    <w:basedOn w:val="Normal"/>
    <w:next w:val="Normal"/>
    <w:qFormat/>
    <w:pPr>
      <w:keepNext/>
      <w:spacing w:before="220" w:after="20" w:line="240" w:lineRule="auto"/>
      <w:outlineLvl w:val="2"/>
    </w:pPr>
    <w:rPr>
      <w:rFonts w:ascii="Lucida Sans Unicode" w:hAnsi="Lucida Sans Unicode"/>
      <w:b/>
      <w:sz w:val="18"/>
    </w:rPr>
  </w:style>
  <w:style w:type="paragraph" w:styleId="Heading4">
    <w:name w:val="heading 4"/>
    <w:basedOn w:val="Normal"/>
    <w:next w:val="Normal"/>
    <w:qFormat/>
    <w:pPr>
      <w:keepNext/>
      <w:spacing w:before="80" w:after="20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pPr>
      <w:spacing w:after="60" w:line="240" w:lineRule="auto"/>
    </w:pPr>
    <w:rPr>
      <w:rFonts w:ascii="Lucida Sans" w:hAnsi="Lucida Sans"/>
      <w:sz w:val="10"/>
    </w:rPr>
  </w:style>
  <w:style w:type="paragraph" w:styleId="Caption">
    <w:name w:val="caption"/>
    <w:basedOn w:val="Normal"/>
    <w:next w:val="Normal"/>
    <w:uiPriority w:val="35"/>
    <w:unhideWhenUsed/>
    <w:qFormat/>
    <w:pPr>
      <w:tabs>
        <w:tab w:val="clear" w:pos="1985"/>
        <w:tab w:val="clear" w:pos="3969"/>
      </w:tabs>
      <w:spacing w:after="200" w:line="240" w:lineRule="auto"/>
    </w:pPr>
    <w:rPr>
      <w:rFonts w:ascii="Calibri" w:eastAsia="Calibri" w:hAnsi="Calibri"/>
      <w:i/>
      <w:iCs/>
      <w:color w:val="1F497D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Footer">
    <w:name w:val="footer"/>
    <w:basedOn w:val="Normal"/>
    <w:next w:val="Normal"/>
    <w:semiHidden/>
  </w:style>
  <w:style w:type="paragraph" w:styleId="Header">
    <w:name w:val="header"/>
    <w:basedOn w:val="Normal"/>
    <w:semiHidden/>
    <w:pPr>
      <w:spacing w:line="320" w:lineRule="atLeast"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PageNumber">
    <w:name w:val="page number"/>
    <w:basedOn w:val="DefaultParagraphFont"/>
    <w:semiHidden/>
    <w:rPr>
      <w:rFonts w:ascii="Garamond" w:hAnsi="Garamond"/>
      <w:color w:val="auto"/>
      <w:sz w:val="20"/>
    </w:rPr>
  </w:style>
  <w:style w:type="paragraph" w:customStyle="1" w:styleId="Dokbeskr">
    <w:name w:val="Dokbeskr"/>
    <w:basedOn w:val="Header"/>
    <w:pPr>
      <w:spacing w:before="60" w:after="0" w:line="240" w:lineRule="auto"/>
    </w:pPr>
    <w:rPr>
      <w:rFonts w:ascii="Lucida Sans Unicode" w:hAnsi="Lucida Sans Unicode"/>
      <w:caps/>
      <w:sz w:val="24"/>
    </w:rPr>
  </w:style>
  <w:style w:type="paragraph" w:customStyle="1" w:styleId="Kommentareripunktform">
    <w:name w:val="Kommentarer i punktform"/>
    <w:basedOn w:val="Normal"/>
    <w:pPr>
      <w:spacing w:after="120"/>
      <w:ind w:left="425" w:hanging="425"/>
    </w:pPr>
  </w:style>
  <w:style w:type="paragraph" w:customStyle="1" w:styleId="att-sats">
    <w:name w:val="att-sats"/>
    <w:basedOn w:val="Normal"/>
    <w:pPr>
      <w:spacing w:after="120"/>
      <w:ind w:left="850" w:hanging="425"/>
    </w:pPr>
  </w:style>
  <w:style w:type="paragraph" w:customStyle="1" w:styleId="att-satskommentar">
    <w:name w:val="att-sats kommentar"/>
    <w:basedOn w:val="att-sats"/>
    <w:pPr>
      <w:ind w:left="1134"/>
    </w:pPr>
  </w:style>
  <w:style w:type="paragraph" w:customStyle="1" w:styleId="Punktermedindraginnan">
    <w:name w:val="Punkter med indrag innan"/>
    <w:basedOn w:val="att-sats"/>
  </w:style>
  <w:style w:type="paragraph" w:customStyle="1" w:styleId="Namnochadress">
    <w:name w:val="Namn och adress"/>
    <w:basedOn w:val="Normal"/>
    <w:pPr>
      <w:tabs>
        <w:tab w:val="clear" w:pos="1985"/>
        <w:tab w:val="clear" w:pos="3969"/>
        <w:tab w:val="left" w:pos="4111"/>
      </w:tabs>
      <w:spacing w:after="0"/>
      <w:ind w:left="4820"/>
    </w:pPr>
  </w:style>
  <w:style w:type="paragraph" w:customStyle="1" w:styleId="Hlsning">
    <w:name w:val="Hälsning"/>
    <w:basedOn w:val="Header"/>
    <w:pPr>
      <w:spacing w:before="600" w:after="840" w:line="240" w:lineRule="exact"/>
    </w:pPr>
    <w:rPr>
      <w:i/>
    </w:rPr>
  </w:style>
  <w:style w:type="paragraph" w:customStyle="1" w:styleId="Funktionrspost">
    <w:name w:val="Funktionärspost"/>
    <w:basedOn w:val="Normal"/>
    <w:next w:val="Normal"/>
    <w:pPr>
      <w:spacing w:after="0"/>
    </w:pPr>
    <w:rPr>
      <w:i/>
      <w:sz w:val="18"/>
    </w:rPr>
  </w:style>
  <w:style w:type="paragraph" w:customStyle="1" w:styleId="NamnEfternamn">
    <w:name w:val="Namn Efternamn"/>
    <w:basedOn w:val="Normal"/>
    <w:next w:val="Funktionrspost"/>
    <w:pPr>
      <w:spacing w:after="0"/>
    </w:pPr>
    <w:rPr>
      <w:smallCaps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/>
    </w:rPr>
  </w:style>
  <w:style w:type="paragraph" w:customStyle="1" w:styleId="NoSpacing1">
    <w:name w:val="No Spacing1"/>
    <w:uiPriority w:val="1"/>
    <w:qFormat/>
    <w:pPr>
      <w:tabs>
        <w:tab w:val="left" w:pos="1985"/>
        <w:tab w:val="left" w:pos="3969"/>
      </w:tabs>
    </w:pPr>
    <w:rPr>
      <w:rFonts w:ascii="Garamond" w:hAnsi="Garamond" w:cs="Times New Roman"/>
      <w:lang w:eastAsia="en-US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Pr>
      <w:rFonts w:ascii="Lucida Sans" w:hAnsi="Lucida Sans"/>
      <w:sz w:val="1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Pr>
      <w:rFonts w:ascii="Lucida Sans Unicode" w:hAnsi="Lucida Sans Unicode"/>
      <w:b/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rdforande@alumniforeningen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umniforeningen.se/" TargetMode="External"/><Relationship Id="rId2" Type="http://schemas.openxmlformats.org/officeDocument/2006/relationships/hyperlink" Target="mailto:styrelsen@alumniforeningen.se" TargetMode="External"/><Relationship Id="rId1" Type="http://schemas.openxmlformats.org/officeDocument/2006/relationships/image" Target="media/image3.gif"/><Relationship Id="rId4" Type="http://schemas.openxmlformats.org/officeDocument/2006/relationships/hyperlink" Target="http://www.fb.com/AlumniforeningenTLT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~1\AppData\Local\Temp\Brevpapper_alumn_med_logga_utan_sidinfo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9" textRotate="1"/>
    <customShpInfo spid="_x0000_s1032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Brevpapper_alumn_med_logga_utan_sidinfo.dotx</Template>
  <TotalTime>2</TotalTime>
  <Pages>1</Pages>
  <Words>82</Words>
  <Characters>503</Characters>
  <Application>Microsoft Office Word</Application>
  <DocSecurity>0</DocSecurity>
  <Lines>4</Lines>
  <Paragraphs>1</Paragraphs>
  <ScaleCrop>false</ScaleCrop>
  <Company>xxxx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angående årsavgift 2016</dc:title>
  <dc:creator>Jacob Gradén</dc:creator>
  <cp:lastModifiedBy>Gradén, Jacob</cp:lastModifiedBy>
  <cp:revision>3</cp:revision>
  <cp:lastPrinted>2014-10-27T18:02:00Z</cp:lastPrinted>
  <dcterms:created xsi:type="dcterms:W3CDTF">2016-11-14T20:23:00Z</dcterms:created>
  <dcterms:modified xsi:type="dcterms:W3CDTF">2016-11-14T20:25:00Z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